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6854" w14:textId="69A7A4F4" w:rsidR="004A779E" w:rsidRDefault="006901D4" w:rsidP="000438C4">
      <w:pPr>
        <w:pStyle w:val="Heading2"/>
      </w:pPr>
      <w:r>
        <w:t>case study on ‘</w:t>
      </w:r>
      <w:r w:rsidRPr="006901D4">
        <w:rPr>
          <w:i/>
          <w:u w:val="single"/>
        </w:rPr>
        <w:t>TITL</w:t>
      </w:r>
      <w:r w:rsidR="00435AC3">
        <w:rPr>
          <w:i/>
          <w:u w:val="single"/>
        </w:rPr>
        <w:t>E</w:t>
      </w:r>
      <w:r>
        <w:t>’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1AA9174C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25C53C5A" w14:textId="78F4519B" w:rsidR="000438C4" w:rsidRPr="000438C4" w:rsidRDefault="000438C4" w:rsidP="000438C4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 w:rsidRPr="000438C4">
              <w:rPr>
                <w:rFonts w:cstheme="minorHAnsi"/>
                <w:b/>
                <w:color w:val="FFFFFF" w:themeColor="background1"/>
                <w:sz w:val="22"/>
              </w:rPr>
              <w:t>Context</w:t>
            </w:r>
          </w:p>
        </w:tc>
      </w:tr>
      <w:tr w:rsidR="002E5532" w:rsidRPr="000438C4" w14:paraId="22FD24AF" w14:textId="77777777" w:rsidTr="002E5532">
        <w:trPr>
          <w:cantSplit/>
          <w:trHeight w:val="20"/>
        </w:trPr>
        <w:tc>
          <w:tcPr>
            <w:tcW w:w="9602" w:type="dxa"/>
          </w:tcPr>
          <w:p w14:paraId="5F56B14B" w14:textId="77777777" w:rsidR="002E5532" w:rsidRDefault="002E5532" w:rsidP="002E5532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Provide relevant background information, e.g. about the clinic, the community, etc.</w:t>
            </w:r>
          </w:p>
          <w:p w14:paraId="4E941BD9" w14:textId="191F42E9" w:rsidR="002E5532" w:rsidRPr="000438C4" w:rsidRDefault="002E5532" w:rsidP="002E5532">
            <w:pPr>
              <w:pStyle w:val="NoSpacing"/>
              <w:rPr>
                <w:rFonts w:cstheme="minorHAnsi"/>
              </w:rPr>
            </w:pPr>
          </w:p>
        </w:tc>
      </w:tr>
    </w:tbl>
    <w:p w14:paraId="1561852A" w14:textId="67E50A3F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39958914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49F0E532" w14:textId="7F9DC495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Introduction</w:t>
            </w:r>
          </w:p>
        </w:tc>
      </w:tr>
      <w:tr w:rsidR="000438C4" w:rsidRPr="000438C4" w14:paraId="0CC966E3" w14:textId="77777777" w:rsidTr="002E5532">
        <w:trPr>
          <w:cantSplit/>
          <w:trHeight w:val="20"/>
        </w:trPr>
        <w:tc>
          <w:tcPr>
            <w:tcW w:w="9602" w:type="dxa"/>
          </w:tcPr>
          <w:p w14:paraId="75ACDB79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Introduce the case study</w:t>
            </w:r>
          </w:p>
          <w:p w14:paraId="444100D3" w14:textId="1BDC837C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58C7065A" w14:textId="15CF8ACF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7070C49F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7D423824" w14:textId="317CC409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Aims</w:t>
            </w:r>
          </w:p>
        </w:tc>
      </w:tr>
      <w:tr w:rsidR="000438C4" w:rsidRPr="000438C4" w14:paraId="50ABFABC" w14:textId="77777777" w:rsidTr="002E5532">
        <w:trPr>
          <w:cantSplit/>
          <w:trHeight w:val="20"/>
        </w:trPr>
        <w:tc>
          <w:tcPr>
            <w:tcW w:w="9602" w:type="dxa"/>
          </w:tcPr>
          <w:p w14:paraId="7BB5A4FC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Describe the objectives of the practice</w:t>
            </w:r>
          </w:p>
          <w:p w14:paraId="30192BA4" w14:textId="036CB057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560CF3C6" w14:textId="5F1E5D76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40E073E1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4654DE49" w14:textId="02B7FFAB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Method</w:t>
            </w:r>
          </w:p>
        </w:tc>
      </w:tr>
      <w:tr w:rsidR="000438C4" w:rsidRPr="000438C4" w14:paraId="75CC9826" w14:textId="77777777" w:rsidTr="002E5532">
        <w:trPr>
          <w:cantSplit/>
          <w:trHeight w:val="20"/>
        </w:trPr>
        <w:tc>
          <w:tcPr>
            <w:tcW w:w="9602" w:type="dxa"/>
          </w:tcPr>
          <w:p w14:paraId="1E384753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Describe the practice</w:t>
            </w:r>
          </w:p>
          <w:p w14:paraId="792E06ED" w14:textId="02875E46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2AF467E3" w14:textId="0ED3519E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3E97846B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6FF5AA69" w14:textId="25803240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Results</w:t>
            </w:r>
          </w:p>
        </w:tc>
      </w:tr>
      <w:tr w:rsidR="000438C4" w:rsidRPr="000438C4" w14:paraId="165C6940" w14:textId="77777777" w:rsidTr="002E5532">
        <w:trPr>
          <w:cantSplit/>
          <w:trHeight w:val="20"/>
        </w:trPr>
        <w:tc>
          <w:tcPr>
            <w:tcW w:w="9602" w:type="dxa"/>
          </w:tcPr>
          <w:p w14:paraId="6E1C1EC6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Describe the benefits of the practice and what can be learnt from it</w:t>
            </w:r>
          </w:p>
          <w:p w14:paraId="44589BC3" w14:textId="7014EEDA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5BEEE480" w14:textId="10ED20BF" w:rsidR="000438C4" w:rsidRDefault="000438C4" w:rsidP="000438C4">
      <w:pPr>
        <w:pStyle w:val="NoSpacing"/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9602"/>
      </w:tblGrid>
      <w:tr w:rsidR="000438C4" w:rsidRPr="000438C4" w14:paraId="78000984" w14:textId="77777777" w:rsidTr="002E5532">
        <w:trPr>
          <w:cantSplit/>
          <w:trHeight w:val="20"/>
        </w:trPr>
        <w:tc>
          <w:tcPr>
            <w:tcW w:w="9602" w:type="dxa"/>
            <w:shd w:val="clear" w:color="auto" w:fill="C00000"/>
          </w:tcPr>
          <w:p w14:paraId="57306E30" w14:textId="4014CB07" w:rsidR="000438C4" w:rsidRPr="000438C4" w:rsidRDefault="000438C4" w:rsidP="00863990">
            <w:pPr>
              <w:pStyle w:val="NoSpacing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</w:rPr>
              <w:t>Recommendations</w:t>
            </w:r>
          </w:p>
        </w:tc>
      </w:tr>
      <w:tr w:rsidR="000438C4" w:rsidRPr="000438C4" w14:paraId="66557540" w14:textId="77777777" w:rsidTr="002E5532">
        <w:trPr>
          <w:cantSplit/>
          <w:trHeight w:val="20"/>
        </w:trPr>
        <w:tc>
          <w:tcPr>
            <w:tcW w:w="9602" w:type="dxa"/>
          </w:tcPr>
          <w:p w14:paraId="640C99DC" w14:textId="77777777" w:rsidR="000438C4" w:rsidRDefault="002E5532" w:rsidP="00863990">
            <w:pPr>
              <w:pStyle w:val="NoSpacing"/>
              <w:rPr>
                <w:rFonts w:cstheme="minorHAnsi"/>
                <w:i/>
              </w:rPr>
            </w:pPr>
            <w:r w:rsidRPr="000438C4">
              <w:rPr>
                <w:rFonts w:cstheme="minorHAnsi"/>
                <w:i/>
              </w:rPr>
              <w:t>Provide proposals for future action to address the issue or improve the situation/intervention</w:t>
            </w:r>
          </w:p>
          <w:p w14:paraId="7B7C304A" w14:textId="47D57C41" w:rsidR="002E5532" w:rsidRPr="000438C4" w:rsidRDefault="002E5532" w:rsidP="00863990">
            <w:pPr>
              <w:pStyle w:val="NoSpacing"/>
              <w:rPr>
                <w:rFonts w:cstheme="minorHAnsi"/>
              </w:rPr>
            </w:pPr>
          </w:p>
        </w:tc>
      </w:tr>
    </w:tbl>
    <w:p w14:paraId="740DF9AE" w14:textId="77777777" w:rsidR="000438C4" w:rsidRDefault="000438C4" w:rsidP="000438C4">
      <w:pPr>
        <w:pStyle w:val="NoSpacing"/>
      </w:pPr>
    </w:p>
    <w:p w14:paraId="0D090CB4" w14:textId="219FB80F" w:rsidR="000438C4" w:rsidRPr="00435AC3" w:rsidRDefault="006901D4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Autho</w:t>
      </w:r>
      <w:r w:rsidR="00435AC3">
        <w:rPr>
          <w:rFonts w:eastAsia="Times New Roman" w:cstheme="minorHAnsi"/>
          <w:b/>
          <w:szCs w:val="20"/>
          <w:lang w:val="en-GB"/>
        </w:rPr>
        <w:t>r:</w:t>
      </w:r>
      <w:bookmarkStart w:id="0" w:name="_GoBack"/>
      <w:bookmarkEnd w:id="0"/>
    </w:p>
    <w:p w14:paraId="541CC5A8" w14:textId="6A10A90D" w:rsidR="006901D4" w:rsidRPr="00435AC3" w:rsidRDefault="006901D4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Organisation</w:t>
      </w:r>
      <w:r w:rsidR="00435AC3">
        <w:rPr>
          <w:rFonts w:eastAsia="Times New Roman" w:cstheme="minorHAnsi"/>
          <w:b/>
          <w:szCs w:val="20"/>
          <w:lang w:val="en-GB"/>
        </w:rPr>
        <w:t>:</w:t>
      </w:r>
    </w:p>
    <w:p w14:paraId="0678A1C3" w14:textId="33EAB560" w:rsidR="006901D4" w:rsidRPr="00435AC3" w:rsidRDefault="006901D4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Date</w:t>
      </w:r>
      <w:r w:rsidR="00435AC3">
        <w:rPr>
          <w:rFonts w:eastAsia="Times New Roman" w:cstheme="minorHAnsi"/>
          <w:b/>
          <w:szCs w:val="20"/>
          <w:lang w:val="en-GB"/>
        </w:rPr>
        <w:t>:</w:t>
      </w:r>
    </w:p>
    <w:p w14:paraId="6ACF74D2" w14:textId="19DD479F" w:rsidR="00435AC3" w:rsidRPr="00435AC3" w:rsidRDefault="00435AC3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Email</w:t>
      </w:r>
      <w:r>
        <w:rPr>
          <w:rFonts w:eastAsia="Times New Roman" w:cstheme="minorHAnsi"/>
          <w:b/>
          <w:szCs w:val="20"/>
          <w:lang w:val="en-GB"/>
        </w:rPr>
        <w:t>:</w:t>
      </w:r>
    </w:p>
    <w:p w14:paraId="71AC7B91" w14:textId="1457EA0C" w:rsidR="00435AC3" w:rsidRPr="00435AC3" w:rsidRDefault="00435AC3" w:rsidP="000438C4">
      <w:pPr>
        <w:spacing w:after="120" w:line="240" w:lineRule="auto"/>
        <w:jc w:val="both"/>
        <w:rPr>
          <w:rFonts w:eastAsia="Times New Roman" w:cstheme="minorHAnsi"/>
          <w:b/>
          <w:szCs w:val="20"/>
          <w:lang w:val="en-GB"/>
        </w:rPr>
      </w:pPr>
      <w:r w:rsidRPr="00435AC3">
        <w:rPr>
          <w:rFonts w:eastAsia="Times New Roman" w:cstheme="minorHAnsi"/>
          <w:b/>
          <w:szCs w:val="20"/>
          <w:lang w:val="en-GB"/>
        </w:rPr>
        <w:t>Phone Number</w:t>
      </w:r>
      <w:r>
        <w:rPr>
          <w:rFonts w:eastAsia="Times New Roman" w:cstheme="minorHAnsi"/>
          <w:b/>
          <w:szCs w:val="20"/>
          <w:lang w:val="en-GB"/>
        </w:rPr>
        <w:t>:</w:t>
      </w:r>
    </w:p>
    <w:sectPr w:rsidR="00435AC3" w:rsidRPr="00435AC3" w:rsidSect="00192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134" w:bottom="284" w:left="1134" w:header="737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DEE7" w14:textId="77777777" w:rsidR="00863046" w:rsidRDefault="00863046" w:rsidP="00531BA6">
      <w:r>
        <w:separator/>
      </w:r>
    </w:p>
  </w:endnote>
  <w:endnote w:type="continuationSeparator" w:id="0">
    <w:p w14:paraId="276E5C99" w14:textId="77777777" w:rsidR="00863046" w:rsidRDefault="00863046" w:rsidP="005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9AA0" w14:textId="77777777" w:rsidR="00AA7D1D" w:rsidRDefault="00AA7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5D17" w14:textId="77777777" w:rsidR="00642B91" w:rsidRDefault="00642B91" w:rsidP="00642B91">
    <w:pPr>
      <w:pStyle w:val="NoSpacing"/>
    </w:pPr>
  </w:p>
  <w:p w14:paraId="37961F16" w14:textId="77777777" w:rsidR="004132BE" w:rsidRDefault="004132BE" w:rsidP="004132BE">
    <w:pPr>
      <w:pStyle w:val="Footer"/>
      <w:spacing w:before="120" w:after="0"/>
      <w:ind w:right="357"/>
      <w:jc w:val="center"/>
    </w:pPr>
    <w:r>
      <w:rPr>
        <w:noProof/>
        <w:lang w:val="en-US"/>
      </w:rPr>
      <w:drawing>
        <wp:inline distT="0" distB="0" distL="0" distR="0" wp14:anchorId="409D3A6C" wp14:editId="6AD7214A">
          <wp:extent cx="395254" cy="250449"/>
          <wp:effectExtent l="0" t="0" r="5080" b="0"/>
          <wp:docPr id="4" name="Picture 4" descr="C:\Users\James\AppData\Local\Microsoft\Windows\INetCache\Content.Word\A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\AppData\Local\Microsoft\Windows\INetCache\Content.Word\AA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4" b="17242"/>
                  <a:stretch/>
                </pic:blipFill>
                <pic:spPr bwMode="auto">
                  <a:xfrm>
                    <a:off x="0" y="0"/>
                    <a:ext cx="419661" cy="265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5A250ED7" wp14:editId="5AB72ACA">
          <wp:extent cx="570273" cy="252000"/>
          <wp:effectExtent l="0" t="0" r="1270" b="0"/>
          <wp:docPr id="5" name="Picture 5" descr="C:\Users\James\AppData\Local\Microsoft\Windows\INetCache\Content.Word\AFEW International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AppData\Local\Microsoft\Windows\INetCache\Content.Word\AFEW International 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7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3FF17BAC" wp14:editId="2E224BBA">
          <wp:extent cx="835490" cy="252000"/>
          <wp:effectExtent l="0" t="0" r="3175" b="0"/>
          <wp:docPr id="6" name="Picture 6" descr="C:\Users\James\AppData\Local\Microsoft\Windows\INetCache\Content.Word\ecuo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\AppData\Local\Microsoft\Windows\INetCache\Content.Word\ecuo_logo_cmy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49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/>
      </w:rPr>
      <w:drawing>
        <wp:inline distT="0" distB="0" distL="0" distR="0" wp14:anchorId="74BFFB07" wp14:editId="040E414B">
          <wp:extent cx="754747" cy="252000"/>
          <wp:effectExtent l="0" t="0" r="7620" b="0"/>
          <wp:docPr id="7" name="Picture 7" descr="C:\Users\James\AppData\Local\Microsoft\Windows\INetCache\Content.Word\EATG_Rub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mes\AppData\Local\Microsoft\Windows\INetCache\Content.Word\EATG_Ruby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4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31EB9691" wp14:editId="35FBF49F">
          <wp:extent cx="767409" cy="216000"/>
          <wp:effectExtent l="0" t="0" r="0" b="0"/>
          <wp:docPr id="8" name="Picture 8" descr="C:\Users\James\AppData\Local\Microsoft\Windows\INetCache\Content.Word\Gil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es\AppData\Local\Microsoft\Windows\INetCache\Content.Word\Gilea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09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/>
      </w:rPr>
      <w:drawing>
        <wp:inline distT="0" distB="0" distL="0" distR="0" wp14:anchorId="1DE4373A" wp14:editId="57278024">
          <wp:extent cx="293019" cy="252000"/>
          <wp:effectExtent l="0" t="0" r="0" b="0"/>
          <wp:docPr id="9" name="Picture 9" descr="C:\Users\James\AppData\Local\Microsoft\Windows\INetCache\Content.Word\V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mes\AppData\Local\Microsoft\Windows\INetCache\Content.Word\ViiV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19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35FD8" w14:textId="77777777" w:rsidR="00B24352" w:rsidRDefault="00B24352" w:rsidP="00B24352">
    <w:pPr>
      <w:pStyle w:val="Footer"/>
      <w:spacing w:after="0" w:line="240" w:lineRule="auto"/>
      <w:jc w:val="left"/>
      <w:rPr>
        <w:rFonts w:ascii="Arial" w:hAnsi="Arial"/>
        <w:i/>
        <w:color w:val="000000" w:themeColor="text1"/>
        <w:sz w:val="18"/>
      </w:rPr>
    </w:pPr>
  </w:p>
  <w:p w14:paraId="6EF09491" w14:textId="77777777" w:rsidR="00531BA6" w:rsidRPr="00B24352" w:rsidRDefault="004132BE" w:rsidP="00755E8F">
    <w:pPr>
      <w:pStyle w:val="Footer"/>
      <w:spacing w:after="120"/>
      <w:jc w:val="center"/>
      <w:rPr>
        <w:sz w:val="18"/>
      </w:rPr>
    </w:pPr>
    <w:r w:rsidRPr="00B24352">
      <w:rPr>
        <w:rFonts w:ascii="Arial" w:hAnsi="Arial"/>
        <w:i/>
        <w:color w:val="000000" w:themeColor="text1"/>
        <w:sz w:val="16"/>
      </w:rPr>
      <w:t xml:space="preserve">This meeting is enabled by sponsorship provided by Gilead Sciences and </w:t>
    </w:r>
    <w:proofErr w:type="spellStart"/>
    <w:r w:rsidRPr="00B24352">
      <w:rPr>
        <w:rFonts w:ascii="Arial" w:hAnsi="Arial"/>
        <w:i/>
        <w:color w:val="000000" w:themeColor="text1"/>
        <w:sz w:val="16"/>
      </w:rPr>
      <w:t>ViiV</w:t>
    </w:r>
    <w:proofErr w:type="spellEnd"/>
    <w:r w:rsidRPr="00B24352">
      <w:rPr>
        <w:rFonts w:ascii="Arial" w:hAnsi="Arial"/>
        <w:i/>
        <w:color w:val="000000" w:themeColor="text1"/>
        <w:sz w:val="16"/>
      </w:rPr>
      <w:t xml:space="preserve"> Healthcare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7B51" w14:textId="77777777" w:rsidR="00F0632A" w:rsidRDefault="00F0632A" w:rsidP="00F0632A">
    <w:pPr>
      <w:pStyle w:val="Footer"/>
      <w:spacing w:before="120" w:after="0"/>
      <w:ind w:right="357"/>
      <w:jc w:val="center"/>
    </w:pPr>
    <w:r>
      <w:rPr>
        <w:noProof/>
        <w:lang w:val="en-US"/>
      </w:rPr>
      <w:drawing>
        <wp:inline distT="0" distB="0" distL="0" distR="0" wp14:anchorId="644A0D70" wp14:editId="07F27588">
          <wp:extent cx="563418" cy="357005"/>
          <wp:effectExtent l="0" t="0" r="8255" b="5080"/>
          <wp:docPr id="11" name="Picture 11" descr="C:\Users\James\AppData\Local\Microsoft\Windows\INetCache\Content.Word\A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\AppData\Local\Microsoft\Windows\INetCache\Content.Word\AA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4" b="17242"/>
                  <a:stretch/>
                </pic:blipFill>
                <pic:spPr bwMode="auto">
                  <a:xfrm>
                    <a:off x="0" y="0"/>
                    <a:ext cx="587466" cy="372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7B938ED6" wp14:editId="66DB9CEE">
          <wp:extent cx="868218" cy="383661"/>
          <wp:effectExtent l="0" t="0" r="8255" b="0"/>
          <wp:docPr id="12" name="Picture 12" descr="C:\Users\James\AppData\Local\Microsoft\Windows\INetCache\Content.Word\AFEW International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AppData\Local\Microsoft\Windows\INetCache\Content.Word\AFEW International 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4" cy="39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1220339A" wp14:editId="786845F3">
          <wp:extent cx="1089891" cy="328732"/>
          <wp:effectExtent l="0" t="0" r="0" b="0"/>
          <wp:docPr id="13" name="Picture 13" descr="C:\Users\James\AppData\Local\Microsoft\Windows\INetCache\Content.Word\ecuo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\AppData\Local\Microsoft\Windows\INetCache\Content.Word\ecuo_logo_cmy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475" cy="34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/>
      </w:rPr>
      <w:drawing>
        <wp:inline distT="0" distB="0" distL="0" distR="0" wp14:anchorId="53508585" wp14:editId="531F1E1A">
          <wp:extent cx="932873" cy="311474"/>
          <wp:effectExtent l="0" t="0" r="635" b="0"/>
          <wp:docPr id="14" name="Picture 14" descr="C:\Users\James\AppData\Local\Microsoft\Windows\INetCache\Content.Word\EATG_Rub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mes\AppData\Local\Microsoft\Windows\INetCache\Content.Word\EATG_Ruby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37" cy="31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6BD29CAA" wp14:editId="09D12211">
          <wp:extent cx="979055" cy="275571"/>
          <wp:effectExtent l="0" t="0" r="0" b="0"/>
          <wp:docPr id="15" name="Picture 15" descr="C:\Users\James\AppData\Local\Microsoft\Windows\INetCache\Content.Word\Gil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es\AppData\Local\Microsoft\Windows\INetCache\Content.Word\Gilea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27" cy="317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/>
      </w:rPr>
      <w:drawing>
        <wp:inline distT="0" distB="0" distL="0" distR="0" wp14:anchorId="3714A6D7" wp14:editId="2E515694">
          <wp:extent cx="429391" cy="369281"/>
          <wp:effectExtent l="0" t="0" r="8890" b="0"/>
          <wp:docPr id="16" name="Picture 16" descr="C:\Users\James\AppData\Local\Microsoft\Windows\INetCache\Content.Word\V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mes\AppData\Local\Microsoft\Windows\INetCache\Content.Word\ViiV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99" cy="37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092B8" w14:textId="77777777" w:rsidR="00F0632A" w:rsidRPr="008028E3" w:rsidRDefault="00F0632A" w:rsidP="00F0632A">
    <w:pPr>
      <w:pStyle w:val="Footer"/>
      <w:tabs>
        <w:tab w:val="center" w:pos="4750"/>
        <w:tab w:val="left" w:pos="7258"/>
      </w:tabs>
      <w:spacing w:after="0"/>
      <w:ind w:right="357"/>
      <w:jc w:val="center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17348C1" wp14:editId="3EBAD78D">
          <wp:simplePos x="0" y="0"/>
          <wp:positionH relativeFrom="column">
            <wp:posOffset>2755900</wp:posOffset>
          </wp:positionH>
          <wp:positionV relativeFrom="paragraph">
            <wp:posOffset>0</wp:posOffset>
          </wp:positionV>
          <wp:extent cx="436245" cy="386715"/>
          <wp:effectExtent l="0" t="0" r="0" b="0"/>
          <wp:wrapTight wrapText="bothSides">
            <wp:wrapPolygon edited="0">
              <wp:start x="0" y="0"/>
              <wp:lineTo x="0" y="19862"/>
              <wp:lineTo x="20122" y="19862"/>
              <wp:lineTo x="20122" y="0"/>
              <wp:lineTo x="0" y="0"/>
            </wp:wrapPolygon>
          </wp:wrapTight>
          <wp:docPr id="17" name="Picture 17" descr="C:\Users\James\AppData\Local\Microsoft\Windows\INetCache\Content.Word\EC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mes\AppData\Local\Microsoft\Windows\INetCache\Content.Word\ECDC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958D7" w14:textId="77777777" w:rsidR="00F0632A" w:rsidRDefault="00F0632A" w:rsidP="002C01E2">
    <w:pPr>
      <w:pStyle w:val="Footer"/>
      <w:jc w:val="center"/>
      <w:rPr>
        <w:rFonts w:ascii="Arial" w:hAnsi="Arial"/>
        <w:i/>
        <w:color w:val="000000" w:themeColor="text1"/>
        <w:sz w:val="18"/>
      </w:rPr>
    </w:pPr>
  </w:p>
  <w:p w14:paraId="3FE224C0" w14:textId="77777777" w:rsidR="00F0632A" w:rsidRDefault="00F0632A" w:rsidP="002C01E2">
    <w:pPr>
      <w:pStyle w:val="Footer"/>
      <w:jc w:val="center"/>
      <w:rPr>
        <w:rFonts w:ascii="Arial" w:hAnsi="Arial"/>
        <w:i/>
        <w:color w:val="000000" w:themeColor="text1"/>
        <w:sz w:val="18"/>
      </w:rPr>
    </w:pPr>
    <w:r w:rsidRPr="00F0632A">
      <w:rPr>
        <w:rFonts w:ascii="Arial" w:hAnsi="Arial"/>
        <w:i/>
        <w:color w:val="000000" w:themeColor="text1"/>
        <w:sz w:val="16"/>
      </w:rPr>
      <w:t>Observer status</w:t>
    </w:r>
    <w:r>
      <w:rPr>
        <w:rFonts w:ascii="Arial" w:hAnsi="Arial"/>
        <w:i/>
        <w:color w:val="000000" w:themeColor="text1"/>
        <w:sz w:val="18"/>
      </w:rPr>
      <w:t xml:space="preserve">  </w:t>
    </w:r>
    <w:r>
      <w:rPr>
        <w:rFonts w:ascii="Arial" w:hAnsi="Arial" w:cs="Arial"/>
        <w:i/>
        <w:color w:val="000000" w:themeColor="text1"/>
        <w:sz w:val="18"/>
      </w:rPr>
      <w:t xml:space="preserve">  </w:t>
    </w:r>
  </w:p>
  <w:p w14:paraId="61A8B456" w14:textId="77777777" w:rsidR="006D00D7" w:rsidRDefault="002C01E2" w:rsidP="002C01E2">
    <w:pPr>
      <w:pStyle w:val="Footer"/>
      <w:jc w:val="center"/>
    </w:pPr>
    <w:r w:rsidRPr="002C01E2">
      <w:rPr>
        <w:rFonts w:ascii="Arial" w:hAnsi="Arial"/>
        <w:i/>
        <w:color w:val="000000" w:themeColor="text1"/>
        <w:sz w:val="18"/>
      </w:rPr>
      <w:t>Th</w:t>
    </w:r>
    <w:r w:rsidR="00552C48">
      <w:rPr>
        <w:rFonts w:ascii="Arial" w:hAnsi="Arial"/>
        <w:i/>
        <w:color w:val="000000" w:themeColor="text1"/>
        <w:sz w:val="18"/>
      </w:rPr>
      <w:t>is</w:t>
    </w:r>
    <w:r w:rsidRPr="002C01E2">
      <w:rPr>
        <w:rFonts w:ascii="Arial" w:hAnsi="Arial"/>
        <w:i/>
        <w:color w:val="000000" w:themeColor="text1"/>
        <w:sz w:val="18"/>
      </w:rPr>
      <w:t xml:space="preserve"> meeting is enabled by sponsorship provided by Gilead Sciences and </w:t>
    </w:r>
    <w:proofErr w:type="spellStart"/>
    <w:r w:rsidRPr="002C01E2">
      <w:rPr>
        <w:rFonts w:ascii="Arial" w:hAnsi="Arial"/>
        <w:i/>
        <w:color w:val="000000" w:themeColor="text1"/>
        <w:sz w:val="18"/>
      </w:rPr>
      <w:t>ViiV</w:t>
    </w:r>
    <w:proofErr w:type="spellEnd"/>
    <w:r w:rsidRPr="002C01E2">
      <w:rPr>
        <w:rFonts w:ascii="Arial" w:hAnsi="Arial"/>
        <w:i/>
        <w:color w:val="000000" w:themeColor="text1"/>
        <w:sz w:val="18"/>
      </w:rPr>
      <w:t xml:space="preserve"> Healthcare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07A1" w14:textId="77777777" w:rsidR="00863046" w:rsidRPr="00A35E7B" w:rsidRDefault="00863046" w:rsidP="00531BA6">
      <w:pPr>
        <w:pStyle w:val="Footer"/>
      </w:pPr>
    </w:p>
  </w:footnote>
  <w:footnote w:type="continuationSeparator" w:id="0">
    <w:p w14:paraId="472C9B04" w14:textId="77777777" w:rsidR="00863046" w:rsidRDefault="00863046" w:rsidP="0053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9E52" w14:textId="77777777" w:rsidR="00B7101E" w:rsidRDefault="001921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4536D794" wp14:editId="63F917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9240" cy="2205990"/>
              <wp:effectExtent l="0" t="1838325" r="0" b="143256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9240" cy="2205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C01FC" w14:textId="77777777" w:rsidR="00192183" w:rsidRDefault="00192183" w:rsidP="0019218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D79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0;margin-top:0;width:521.2pt;height:173.7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20EC01FC" w14:textId="77777777" w:rsidR="00192183" w:rsidRDefault="00192183" w:rsidP="0019218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15BF" w14:textId="77777777" w:rsidR="00FB6301" w:rsidRDefault="00FB6301">
    <w:pPr>
      <w:pStyle w:val="Header"/>
    </w:pPr>
  </w:p>
  <w:p w14:paraId="5DF5EF97" w14:textId="77777777" w:rsidR="00531BA6" w:rsidRDefault="00B61F4B" w:rsidP="0057007A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8238" behindDoc="1" locked="1" layoutInCell="1" allowOverlap="1" wp14:anchorId="660DB8DC" wp14:editId="3779C38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9D9D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E518B" id="Rectangle 1" o:spid="_x0000_s1026" style="position:absolute;margin-left:0;margin-top:0;width:595.3pt;height:841.9pt;z-index:-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" fillcolor="#9d9d9c" stroked="f" strokeweight="1pt">
              <w10:wrap anchorx="page" anchory="page"/>
              <w10:anchorlock/>
            </v:rect>
          </w:pict>
        </mc:Fallback>
      </mc:AlternateContent>
    </w:r>
    <w:r w:rsidR="00755E8F" w:rsidRPr="00531BA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54F4306" wp14:editId="5CCB185E">
              <wp:simplePos x="0" y="0"/>
              <wp:positionH relativeFrom="page">
                <wp:align>center</wp:align>
              </wp:positionH>
              <wp:positionV relativeFrom="page">
                <wp:posOffset>496111</wp:posOffset>
              </wp:positionV>
              <wp:extent cx="6660000" cy="9792000"/>
              <wp:effectExtent l="0" t="0" r="7620" b="0"/>
              <wp:wrapNone/>
              <wp:docPr id="23" name="Rectangle: Rounded Corner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979200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 w="762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46EB07" id="Rectangle: Rounded Corners 23" o:spid="_x0000_s1026" style="position:absolute;margin-left:0;margin-top:39.05pt;width:524.4pt;height:771pt;z-index:-25165721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" fillcolor="white [3212]" stroked="f" strokeweight="6pt">
              <v:stroke joinstyle="miter"/>
              <w10:wrap anchorx="page" anchory="page"/>
            </v:roundrect>
          </w:pict>
        </mc:Fallback>
      </mc:AlternateContent>
    </w:r>
    <w:r w:rsidR="00531BA6" w:rsidRPr="00531BA6">
      <w:rPr>
        <w:noProof/>
        <w:lang w:val="en-US"/>
      </w:rPr>
      <w:drawing>
        <wp:anchor distT="0" distB="0" distL="114300" distR="114300" simplePos="0" relativeHeight="251666432" behindDoc="0" locked="1" layoutInCell="1" allowOverlap="1" wp14:anchorId="7672AA28" wp14:editId="27F6C2D5">
          <wp:simplePos x="0" y="0"/>
          <wp:positionH relativeFrom="margin">
            <wp:align>center</wp:align>
          </wp:positionH>
          <wp:positionV relativeFrom="page">
            <wp:posOffset>10795</wp:posOffset>
          </wp:positionV>
          <wp:extent cx="1746000" cy="1137600"/>
          <wp:effectExtent l="38100" t="0" r="45085" b="628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1746000" cy="1137600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1781" w14:textId="77777777" w:rsidR="004D2CA8" w:rsidRDefault="00192183" w:rsidP="00531B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16BB747" wp14:editId="3C62DC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19240" cy="2205990"/>
              <wp:effectExtent l="0" t="1838325" r="0" b="143256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19240" cy="2205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CA0F3" w14:textId="77777777" w:rsidR="00192183" w:rsidRDefault="00192183" w:rsidP="0019218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BB74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0;margin-top:0;width:521.2pt;height:173.7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16CA0F3" w14:textId="77777777" w:rsidR="00192183" w:rsidRDefault="00192183" w:rsidP="0019218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31BA6" w:rsidRPr="00531BA6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A7C18A" wp14:editId="39B89982">
              <wp:simplePos x="0" y="0"/>
              <wp:positionH relativeFrom="margin">
                <wp:align>center</wp:align>
              </wp:positionH>
              <wp:positionV relativeFrom="page">
                <wp:posOffset>728634</wp:posOffset>
              </wp:positionV>
              <wp:extent cx="6660000" cy="9684000"/>
              <wp:effectExtent l="38100" t="38100" r="45720" b="317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968400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F2FA00" id="Rectangle: Rounded Corners 2" o:spid="_x0000_s1026" style="position:absolute;margin-left:0;margin-top:57.35pt;width:524.4pt;height:762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" fillcolor="white [3212]" strokecolor="red" strokeweight="6pt">
              <v:stroke joinstyle="miter"/>
              <w10:wrap anchorx="margin" anchory="page"/>
            </v:roundrect>
          </w:pict>
        </mc:Fallback>
      </mc:AlternateContent>
    </w:r>
    <w:r w:rsidR="00531BA6" w:rsidRPr="00531BA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E5E9EA" wp14:editId="044BA01C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2196034" cy="1429854"/>
          <wp:effectExtent l="38100" t="0" r="33020" b="565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2196034" cy="1429854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3BD5"/>
    <w:multiLevelType w:val="hybridMultilevel"/>
    <w:tmpl w:val="1CB0D5A4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6AE"/>
    <w:multiLevelType w:val="hybridMultilevel"/>
    <w:tmpl w:val="394212C8"/>
    <w:lvl w:ilvl="0" w:tplc="FFDE9D4E">
      <w:start w:val="1"/>
      <w:numFmt w:val="decimal"/>
      <w:lvlText w:val="%1."/>
      <w:lvlJc w:val="left"/>
      <w:pPr>
        <w:ind w:left="360" w:hanging="360"/>
      </w:pPr>
      <w:rPr>
        <w:b/>
        <w:color w:val="E7302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64D48"/>
    <w:multiLevelType w:val="hybridMultilevel"/>
    <w:tmpl w:val="1D2EED3A"/>
    <w:lvl w:ilvl="0" w:tplc="1116F142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078656BF"/>
    <w:multiLevelType w:val="hybridMultilevel"/>
    <w:tmpl w:val="3E1AB792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8AA"/>
    <w:multiLevelType w:val="hybridMultilevel"/>
    <w:tmpl w:val="67FC8846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57BB3"/>
    <w:multiLevelType w:val="hybridMultilevel"/>
    <w:tmpl w:val="BD6A14E8"/>
    <w:lvl w:ilvl="0" w:tplc="D890B48E">
      <w:start w:val="1"/>
      <w:numFmt w:val="decimal"/>
      <w:lvlText w:val="%1."/>
      <w:lvlJc w:val="left"/>
      <w:pPr>
        <w:ind w:left="720" w:hanging="360"/>
      </w:pPr>
      <w:rPr>
        <w:rFonts w:hint="default"/>
        <w:u w:color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1B45CE"/>
    <w:multiLevelType w:val="hybridMultilevel"/>
    <w:tmpl w:val="6074D0BC"/>
    <w:lvl w:ilvl="0" w:tplc="4F10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2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4D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86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70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2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2E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5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5ABC"/>
    <w:multiLevelType w:val="hybridMultilevel"/>
    <w:tmpl w:val="53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5021D"/>
    <w:multiLevelType w:val="hybridMultilevel"/>
    <w:tmpl w:val="692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D492C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0347D"/>
    <w:multiLevelType w:val="hybridMultilevel"/>
    <w:tmpl w:val="9EA6C580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23170"/>
    <w:multiLevelType w:val="hybridMultilevel"/>
    <w:tmpl w:val="4112B6F6"/>
    <w:lvl w:ilvl="0" w:tplc="271235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9051C"/>
    <w:multiLevelType w:val="hybridMultilevel"/>
    <w:tmpl w:val="657E1CB6"/>
    <w:lvl w:ilvl="0" w:tplc="DFA42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C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C25995"/>
    <w:multiLevelType w:val="hybridMultilevel"/>
    <w:tmpl w:val="CA8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33D58"/>
    <w:multiLevelType w:val="hybridMultilevel"/>
    <w:tmpl w:val="0E982E1A"/>
    <w:lvl w:ilvl="0" w:tplc="25D0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4E4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4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6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6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4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AF600E9"/>
    <w:multiLevelType w:val="hybridMultilevel"/>
    <w:tmpl w:val="57D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96BAC"/>
    <w:multiLevelType w:val="hybridMultilevel"/>
    <w:tmpl w:val="33546334"/>
    <w:lvl w:ilvl="0" w:tplc="EB8AA8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96E22"/>
    <w:multiLevelType w:val="hybridMultilevel"/>
    <w:tmpl w:val="A51A5C7A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652CE"/>
    <w:multiLevelType w:val="hybridMultilevel"/>
    <w:tmpl w:val="EAE88BD4"/>
    <w:lvl w:ilvl="0" w:tplc="BBD0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81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417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CB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6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A8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B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D870C9"/>
    <w:multiLevelType w:val="hybridMultilevel"/>
    <w:tmpl w:val="20E2F52C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E2023"/>
    <w:multiLevelType w:val="hybridMultilevel"/>
    <w:tmpl w:val="33BE7450"/>
    <w:lvl w:ilvl="0" w:tplc="1116F142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2C921C7D"/>
    <w:multiLevelType w:val="hybridMultilevel"/>
    <w:tmpl w:val="3D9C0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02BE2"/>
    <w:multiLevelType w:val="hybridMultilevel"/>
    <w:tmpl w:val="7EC0E9A6"/>
    <w:lvl w:ilvl="0" w:tplc="1B32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A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A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8E55F5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7734E"/>
    <w:multiLevelType w:val="hybridMultilevel"/>
    <w:tmpl w:val="A380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36422"/>
    <w:multiLevelType w:val="hybridMultilevel"/>
    <w:tmpl w:val="8F8421F6"/>
    <w:lvl w:ilvl="0" w:tplc="360CC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A2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A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A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2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0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3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2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4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94C7B"/>
    <w:multiLevelType w:val="hybridMultilevel"/>
    <w:tmpl w:val="82FC9962"/>
    <w:lvl w:ilvl="0" w:tplc="D30AB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5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09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E0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9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CF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786E"/>
    <w:multiLevelType w:val="hybridMultilevel"/>
    <w:tmpl w:val="CA7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F024E"/>
    <w:multiLevelType w:val="hybridMultilevel"/>
    <w:tmpl w:val="4E42A516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A3A26"/>
    <w:multiLevelType w:val="hybridMultilevel"/>
    <w:tmpl w:val="EB5A85D6"/>
    <w:lvl w:ilvl="0" w:tplc="D170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A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8DC57DC"/>
    <w:multiLevelType w:val="hybridMultilevel"/>
    <w:tmpl w:val="356E4396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32C3A"/>
    <w:multiLevelType w:val="hybridMultilevel"/>
    <w:tmpl w:val="B27A77F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74887"/>
    <w:multiLevelType w:val="hybridMultilevel"/>
    <w:tmpl w:val="3E500A98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02552"/>
    <w:multiLevelType w:val="hybridMultilevel"/>
    <w:tmpl w:val="EF8C75C6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3583A"/>
    <w:multiLevelType w:val="hybridMultilevel"/>
    <w:tmpl w:val="FFAAA018"/>
    <w:lvl w:ilvl="0" w:tplc="66925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2E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0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4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C3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E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47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C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60294"/>
    <w:multiLevelType w:val="hybridMultilevel"/>
    <w:tmpl w:val="480ED376"/>
    <w:lvl w:ilvl="0" w:tplc="12360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C67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1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3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8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382AB0"/>
    <w:multiLevelType w:val="hybridMultilevel"/>
    <w:tmpl w:val="C62043F0"/>
    <w:lvl w:ilvl="0" w:tplc="AFCA7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5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F104522"/>
    <w:multiLevelType w:val="hybridMultilevel"/>
    <w:tmpl w:val="BA6AFE4E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66A2F"/>
    <w:multiLevelType w:val="multilevel"/>
    <w:tmpl w:val="BF8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1B5698"/>
    <w:multiLevelType w:val="hybridMultilevel"/>
    <w:tmpl w:val="A8D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903EF"/>
    <w:multiLevelType w:val="hybridMultilevel"/>
    <w:tmpl w:val="17EADA8E"/>
    <w:lvl w:ilvl="0" w:tplc="8CBEFE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227DC"/>
    <w:multiLevelType w:val="hybridMultilevel"/>
    <w:tmpl w:val="C3565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7"/>
  </w:num>
  <w:num w:numId="5">
    <w:abstractNumId w:val="35"/>
  </w:num>
  <w:num w:numId="6">
    <w:abstractNumId w:val="30"/>
  </w:num>
  <w:num w:numId="7">
    <w:abstractNumId w:val="23"/>
  </w:num>
  <w:num w:numId="8">
    <w:abstractNumId w:val="37"/>
  </w:num>
  <w:num w:numId="9">
    <w:abstractNumId w:val="15"/>
  </w:num>
  <w:num w:numId="10">
    <w:abstractNumId w:val="13"/>
  </w:num>
  <w:num w:numId="11">
    <w:abstractNumId w:val="8"/>
  </w:num>
  <w:num w:numId="12">
    <w:abstractNumId w:val="17"/>
  </w:num>
  <w:num w:numId="13">
    <w:abstractNumId w:val="12"/>
  </w:num>
  <w:num w:numId="14">
    <w:abstractNumId w:val="41"/>
  </w:num>
  <w:num w:numId="15">
    <w:abstractNumId w:val="6"/>
  </w:num>
  <w:num w:numId="16">
    <w:abstractNumId w:val="9"/>
  </w:num>
  <w:num w:numId="17">
    <w:abstractNumId w:val="28"/>
  </w:num>
  <w:num w:numId="18">
    <w:abstractNumId w:val="25"/>
  </w:num>
  <w:num w:numId="19">
    <w:abstractNumId w:val="40"/>
  </w:num>
  <w:num w:numId="20">
    <w:abstractNumId w:val="29"/>
  </w:num>
  <w:num w:numId="21">
    <w:abstractNumId w:val="14"/>
  </w:num>
  <w:num w:numId="22">
    <w:abstractNumId w:val="11"/>
  </w:num>
  <w:num w:numId="23">
    <w:abstractNumId w:val="2"/>
  </w:num>
  <w:num w:numId="24">
    <w:abstractNumId w:val="5"/>
  </w:num>
  <w:num w:numId="25">
    <w:abstractNumId w:val="42"/>
  </w:num>
  <w:num w:numId="26">
    <w:abstractNumId w:val="31"/>
  </w:num>
  <w:num w:numId="27">
    <w:abstractNumId w:val="24"/>
  </w:num>
  <w:num w:numId="28">
    <w:abstractNumId w:val="10"/>
  </w:num>
  <w:num w:numId="29">
    <w:abstractNumId w:val="4"/>
  </w:num>
  <w:num w:numId="30">
    <w:abstractNumId w:val="32"/>
  </w:num>
  <w:num w:numId="31">
    <w:abstractNumId w:val="36"/>
  </w:num>
  <w:num w:numId="32">
    <w:abstractNumId w:val="19"/>
  </w:num>
  <w:num w:numId="33">
    <w:abstractNumId w:val="34"/>
  </w:num>
  <w:num w:numId="34">
    <w:abstractNumId w:val="1"/>
  </w:num>
  <w:num w:numId="35">
    <w:abstractNumId w:val="38"/>
  </w:num>
  <w:num w:numId="36">
    <w:abstractNumId w:val="21"/>
  </w:num>
  <w:num w:numId="37">
    <w:abstractNumId w:val="18"/>
  </w:num>
  <w:num w:numId="38">
    <w:abstractNumId w:val="3"/>
  </w:num>
  <w:num w:numId="39">
    <w:abstractNumId w:val="20"/>
  </w:num>
  <w:num w:numId="40">
    <w:abstractNumId w:val="39"/>
  </w:num>
  <w:num w:numId="41">
    <w:abstractNumId w:val="33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4"/>
    <w:rsid w:val="00000A27"/>
    <w:rsid w:val="00000DA1"/>
    <w:rsid w:val="000032EE"/>
    <w:rsid w:val="0000621C"/>
    <w:rsid w:val="0000696A"/>
    <w:rsid w:val="0001162B"/>
    <w:rsid w:val="000139ED"/>
    <w:rsid w:val="00027968"/>
    <w:rsid w:val="000306AE"/>
    <w:rsid w:val="00030FFE"/>
    <w:rsid w:val="0003794C"/>
    <w:rsid w:val="00041BC5"/>
    <w:rsid w:val="000438C4"/>
    <w:rsid w:val="00044C9A"/>
    <w:rsid w:val="0005046D"/>
    <w:rsid w:val="000517E9"/>
    <w:rsid w:val="000659C8"/>
    <w:rsid w:val="000709BE"/>
    <w:rsid w:val="00084D08"/>
    <w:rsid w:val="00091A58"/>
    <w:rsid w:val="00096F05"/>
    <w:rsid w:val="000A069B"/>
    <w:rsid w:val="000B710D"/>
    <w:rsid w:val="000B7671"/>
    <w:rsid w:val="000C040E"/>
    <w:rsid w:val="000C22EF"/>
    <w:rsid w:val="000C2EBF"/>
    <w:rsid w:val="000D7935"/>
    <w:rsid w:val="000E5267"/>
    <w:rsid w:val="000E63AA"/>
    <w:rsid w:val="000F0E7F"/>
    <w:rsid w:val="000F3BC7"/>
    <w:rsid w:val="000F4100"/>
    <w:rsid w:val="000F4A72"/>
    <w:rsid w:val="00100F0A"/>
    <w:rsid w:val="00105A40"/>
    <w:rsid w:val="00105FA3"/>
    <w:rsid w:val="00111742"/>
    <w:rsid w:val="001132D7"/>
    <w:rsid w:val="00117036"/>
    <w:rsid w:val="0011792D"/>
    <w:rsid w:val="00134EE0"/>
    <w:rsid w:val="00136ACB"/>
    <w:rsid w:val="0014189A"/>
    <w:rsid w:val="00144DC5"/>
    <w:rsid w:val="00146E0A"/>
    <w:rsid w:val="00152626"/>
    <w:rsid w:val="00153F13"/>
    <w:rsid w:val="00160CA0"/>
    <w:rsid w:val="0016265B"/>
    <w:rsid w:val="001668BD"/>
    <w:rsid w:val="00166B43"/>
    <w:rsid w:val="00167C05"/>
    <w:rsid w:val="00175C60"/>
    <w:rsid w:val="001768DD"/>
    <w:rsid w:val="00180E21"/>
    <w:rsid w:val="001814DC"/>
    <w:rsid w:val="00183889"/>
    <w:rsid w:val="00187AFB"/>
    <w:rsid w:val="00192183"/>
    <w:rsid w:val="001927DF"/>
    <w:rsid w:val="001929EE"/>
    <w:rsid w:val="001A3604"/>
    <w:rsid w:val="001A5DC4"/>
    <w:rsid w:val="001A6F81"/>
    <w:rsid w:val="001B35DF"/>
    <w:rsid w:val="001B385A"/>
    <w:rsid w:val="001B62DB"/>
    <w:rsid w:val="001C0395"/>
    <w:rsid w:val="001C4DAA"/>
    <w:rsid w:val="001D3D50"/>
    <w:rsid w:val="001D454A"/>
    <w:rsid w:val="001D72B1"/>
    <w:rsid w:val="001D7CF4"/>
    <w:rsid w:val="001E6E82"/>
    <w:rsid w:val="001E7451"/>
    <w:rsid w:val="001F045A"/>
    <w:rsid w:val="001F7E1A"/>
    <w:rsid w:val="00204AB2"/>
    <w:rsid w:val="00205FE4"/>
    <w:rsid w:val="00214F91"/>
    <w:rsid w:val="00216544"/>
    <w:rsid w:val="0021797C"/>
    <w:rsid w:val="00230176"/>
    <w:rsid w:val="00231D56"/>
    <w:rsid w:val="002373DD"/>
    <w:rsid w:val="00241DA3"/>
    <w:rsid w:val="002479E1"/>
    <w:rsid w:val="002512D9"/>
    <w:rsid w:val="00252E23"/>
    <w:rsid w:val="00253D34"/>
    <w:rsid w:val="002608E8"/>
    <w:rsid w:val="00262D3A"/>
    <w:rsid w:val="00266EDA"/>
    <w:rsid w:val="00284291"/>
    <w:rsid w:val="00290EB1"/>
    <w:rsid w:val="00291882"/>
    <w:rsid w:val="002A4155"/>
    <w:rsid w:val="002A5EF2"/>
    <w:rsid w:val="002B5445"/>
    <w:rsid w:val="002C01E2"/>
    <w:rsid w:val="002C3BFD"/>
    <w:rsid w:val="002C6602"/>
    <w:rsid w:val="002C7627"/>
    <w:rsid w:val="002E18A9"/>
    <w:rsid w:val="002E5532"/>
    <w:rsid w:val="002E6F2B"/>
    <w:rsid w:val="002F297D"/>
    <w:rsid w:val="002F671B"/>
    <w:rsid w:val="002F7D3A"/>
    <w:rsid w:val="00306869"/>
    <w:rsid w:val="00310F92"/>
    <w:rsid w:val="00313F0F"/>
    <w:rsid w:val="00313F23"/>
    <w:rsid w:val="00314AEE"/>
    <w:rsid w:val="003159D0"/>
    <w:rsid w:val="00316279"/>
    <w:rsid w:val="00316EC3"/>
    <w:rsid w:val="00317338"/>
    <w:rsid w:val="00322AE9"/>
    <w:rsid w:val="00330AA7"/>
    <w:rsid w:val="00330AB7"/>
    <w:rsid w:val="00332138"/>
    <w:rsid w:val="00332F27"/>
    <w:rsid w:val="00332FF8"/>
    <w:rsid w:val="00333496"/>
    <w:rsid w:val="00333C23"/>
    <w:rsid w:val="003343B6"/>
    <w:rsid w:val="00335363"/>
    <w:rsid w:val="0033677A"/>
    <w:rsid w:val="003407FD"/>
    <w:rsid w:val="003435E2"/>
    <w:rsid w:val="00344FB8"/>
    <w:rsid w:val="003551E2"/>
    <w:rsid w:val="0035530F"/>
    <w:rsid w:val="00355B39"/>
    <w:rsid w:val="00360704"/>
    <w:rsid w:val="003611CD"/>
    <w:rsid w:val="00362E50"/>
    <w:rsid w:val="003910DB"/>
    <w:rsid w:val="003918FA"/>
    <w:rsid w:val="003929E2"/>
    <w:rsid w:val="00392E9E"/>
    <w:rsid w:val="003A53FC"/>
    <w:rsid w:val="003A7A9E"/>
    <w:rsid w:val="003C32B6"/>
    <w:rsid w:val="003E043A"/>
    <w:rsid w:val="00401C72"/>
    <w:rsid w:val="0040261A"/>
    <w:rsid w:val="0040339A"/>
    <w:rsid w:val="00411742"/>
    <w:rsid w:val="004132BE"/>
    <w:rsid w:val="00416BB3"/>
    <w:rsid w:val="004205FA"/>
    <w:rsid w:val="00434C14"/>
    <w:rsid w:val="00435AC3"/>
    <w:rsid w:val="00437945"/>
    <w:rsid w:val="00445FA8"/>
    <w:rsid w:val="0045661F"/>
    <w:rsid w:val="004577F3"/>
    <w:rsid w:val="00465311"/>
    <w:rsid w:val="004672B8"/>
    <w:rsid w:val="004721BE"/>
    <w:rsid w:val="004756CA"/>
    <w:rsid w:val="0049074D"/>
    <w:rsid w:val="00492FB3"/>
    <w:rsid w:val="00493A84"/>
    <w:rsid w:val="004955DD"/>
    <w:rsid w:val="004957E3"/>
    <w:rsid w:val="00497479"/>
    <w:rsid w:val="004A3FCF"/>
    <w:rsid w:val="004A5A71"/>
    <w:rsid w:val="004A779E"/>
    <w:rsid w:val="004B1A0D"/>
    <w:rsid w:val="004B799B"/>
    <w:rsid w:val="004D0463"/>
    <w:rsid w:val="004D2CA8"/>
    <w:rsid w:val="004D313A"/>
    <w:rsid w:val="004D44AB"/>
    <w:rsid w:val="004D665C"/>
    <w:rsid w:val="004E1F7D"/>
    <w:rsid w:val="004E4CC1"/>
    <w:rsid w:val="004F116E"/>
    <w:rsid w:val="005009B9"/>
    <w:rsid w:val="005100F7"/>
    <w:rsid w:val="005107EC"/>
    <w:rsid w:val="005148B7"/>
    <w:rsid w:val="00514A6D"/>
    <w:rsid w:val="0053144A"/>
    <w:rsid w:val="00531BA6"/>
    <w:rsid w:val="00532D9A"/>
    <w:rsid w:val="005344C0"/>
    <w:rsid w:val="00536BA9"/>
    <w:rsid w:val="005446A1"/>
    <w:rsid w:val="00546247"/>
    <w:rsid w:val="00550C40"/>
    <w:rsid w:val="00552C48"/>
    <w:rsid w:val="0057007A"/>
    <w:rsid w:val="005757AE"/>
    <w:rsid w:val="00577BED"/>
    <w:rsid w:val="00581BF1"/>
    <w:rsid w:val="00581F17"/>
    <w:rsid w:val="00583855"/>
    <w:rsid w:val="005A6CE5"/>
    <w:rsid w:val="005C0E1D"/>
    <w:rsid w:val="005C53E9"/>
    <w:rsid w:val="005E05D6"/>
    <w:rsid w:val="005F3568"/>
    <w:rsid w:val="005F3737"/>
    <w:rsid w:val="005F61E2"/>
    <w:rsid w:val="005F6A4F"/>
    <w:rsid w:val="00600837"/>
    <w:rsid w:val="0060212C"/>
    <w:rsid w:val="00606692"/>
    <w:rsid w:val="006144A1"/>
    <w:rsid w:val="00616955"/>
    <w:rsid w:val="006266A5"/>
    <w:rsid w:val="00632FD6"/>
    <w:rsid w:val="00635525"/>
    <w:rsid w:val="00641D76"/>
    <w:rsid w:val="00642B91"/>
    <w:rsid w:val="006462E9"/>
    <w:rsid w:val="0065057F"/>
    <w:rsid w:val="006557A6"/>
    <w:rsid w:val="00670872"/>
    <w:rsid w:val="006708AB"/>
    <w:rsid w:val="00671985"/>
    <w:rsid w:val="00673236"/>
    <w:rsid w:val="006734BA"/>
    <w:rsid w:val="00673E96"/>
    <w:rsid w:val="00686754"/>
    <w:rsid w:val="00687D31"/>
    <w:rsid w:val="006901D4"/>
    <w:rsid w:val="00690F3A"/>
    <w:rsid w:val="00694507"/>
    <w:rsid w:val="006A689E"/>
    <w:rsid w:val="006C2929"/>
    <w:rsid w:val="006C4957"/>
    <w:rsid w:val="006D00D7"/>
    <w:rsid w:val="006D5E8B"/>
    <w:rsid w:val="006D6E70"/>
    <w:rsid w:val="006F4162"/>
    <w:rsid w:val="006F57B3"/>
    <w:rsid w:val="006F6F67"/>
    <w:rsid w:val="00713888"/>
    <w:rsid w:val="0071475F"/>
    <w:rsid w:val="00716B9F"/>
    <w:rsid w:val="00726B29"/>
    <w:rsid w:val="00727142"/>
    <w:rsid w:val="007346A7"/>
    <w:rsid w:val="00741D3B"/>
    <w:rsid w:val="007508D2"/>
    <w:rsid w:val="00751A13"/>
    <w:rsid w:val="00755E8F"/>
    <w:rsid w:val="00756B37"/>
    <w:rsid w:val="0076191C"/>
    <w:rsid w:val="00777353"/>
    <w:rsid w:val="00781150"/>
    <w:rsid w:val="00785F7E"/>
    <w:rsid w:val="00786689"/>
    <w:rsid w:val="007A4CA6"/>
    <w:rsid w:val="007B1162"/>
    <w:rsid w:val="007C31A6"/>
    <w:rsid w:val="007C5F51"/>
    <w:rsid w:val="007D27AE"/>
    <w:rsid w:val="007D67BD"/>
    <w:rsid w:val="007E0809"/>
    <w:rsid w:val="007E5830"/>
    <w:rsid w:val="007E63A8"/>
    <w:rsid w:val="007F6735"/>
    <w:rsid w:val="008028E3"/>
    <w:rsid w:val="00813D89"/>
    <w:rsid w:val="00815B88"/>
    <w:rsid w:val="0082636E"/>
    <w:rsid w:val="00827666"/>
    <w:rsid w:val="00842CBD"/>
    <w:rsid w:val="008436C7"/>
    <w:rsid w:val="008522F7"/>
    <w:rsid w:val="0085259A"/>
    <w:rsid w:val="00852BDC"/>
    <w:rsid w:val="00857C8D"/>
    <w:rsid w:val="00860ADE"/>
    <w:rsid w:val="00863046"/>
    <w:rsid w:val="00867C5A"/>
    <w:rsid w:val="00867CD3"/>
    <w:rsid w:val="00876E96"/>
    <w:rsid w:val="00877938"/>
    <w:rsid w:val="008812F0"/>
    <w:rsid w:val="00884651"/>
    <w:rsid w:val="00891070"/>
    <w:rsid w:val="0089303C"/>
    <w:rsid w:val="008978DD"/>
    <w:rsid w:val="008A0A8D"/>
    <w:rsid w:val="008A277A"/>
    <w:rsid w:val="008A427C"/>
    <w:rsid w:val="008B42F4"/>
    <w:rsid w:val="008D04DF"/>
    <w:rsid w:val="008D385F"/>
    <w:rsid w:val="008D6D6E"/>
    <w:rsid w:val="008D6FE5"/>
    <w:rsid w:val="008E275E"/>
    <w:rsid w:val="008E3639"/>
    <w:rsid w:val="008F4ED8"/>
    <w:rsid w:val="00917C05"/>
    <w:rsid w:val="00921843"/>
    <w:rsid w:val="009276D5"/>
    <w:rsid w:val="00962FDD"/>
    <w:rsid w:val="009721D1"/>
    <w:rsid w:val="00990CB2"/>
    <w:rsid w:val="00993A18"/>
    <w:rsid w:val="009A0CA9"/>
    <w:rsid w:val="009A1856"/>
    <w:rsid w:val="009A1A45"/>
    <w:rsid w:val="009A32CF"/>
    <w:rsid w:val="009B0000"/>
    <w:rsid w:val="009B3A99"/>
    <w:rsid w:val="009B5AD2"/>
    <w:rsid w:val="009B6E12"/>
    <w:rsid w:val="009B79A5"/>
    <w:rsid w:val="009C333A"/>
    <w:rsid w:val="009C3B3B"/>
    <w:rsid w:val="009C4384"/>
    <w:rsid w:val="009D2848"/>
    <w:rsid w:val="009D3E4A"/>
    <w:rsid w:val="009F2784"/>
    <w:rsid w:val="009F418C"/>
    <w:rsid w:val="00A009A9"/>
    <w:rsid w:val="00A03B1C"/>
    <w:rsid w:val="00A20791"/>
    <w:rsid w:val="00A2162A"/>
    <w:rsid w:val="00A254DF"/>
    <w:rsid w:val="00A31C73"/>
    <w:rsid w:val="00A31C94"/>
    <w:rsid w:val="00A32F55"/>
    <w:rsid w:val="00A33E41"/>
    <w:rsid w:val="00A35775"/>
    <w:rsid w:val="00A35E7B"/>
    <w:rsid w:val="00A40BCD"/>
    <w:rsid w:val="00A4319E"/>
    <w:rsid w:val="00A434CF"/>
    <w:rsid w:val="00A529FA"/>
    <w:rsid w:val="00A645D4"/>
    <w:rsid w:val="00A70333"/>
    <w:rsid w:val="00A721B7"/>
    <w:rsid w:val="00A810A6"/>
    <w:rsid w:val="00A8267B"/>
    <w:rsid w:val="00A86AD2"/>
    <w:rsid w:val="00A95AB8"/>
    <w:rsid w:val="00A97868"/>
    <w:rsid w:val="00AA43A7"/>
    <w:rsid w:val="00AA7D1D"/>
    <w:rsid w:val="00AB38AF"/>
    <w:rsid w:val="00AB51E7"/>
    <w:rsid w:val="00AC6658"/>
    <w:rsid w:val="00AC76D6"/>
    <w:rsid w:val="00AD09C2"/>
    <w:rsid w:val="00AE4FD0"/>
    <w:rsid w:val="00B00C5D"/>
    <w:rsid w:val="00B03047"/>
    <w:rsid w:val="00B1003E"/>
    <w:rsid w:val="00B1035D"/>
    <w:rsid w:val="00B15926"/>
    <w:rsid w:val="00B17900"/>
    <w:rsid w:val="00B24352"/>
    <w:rsid w:val="00B27953"/>
    <w:rsid w:val="00B36B22"/>
    <w:rsid w:val="00B45AA3"/>
    <w:rsid w:val="00B52912"/>
    <w:rsid w:val="00B61F4B"/>
    <w:rsid w:val="00B64754"/>
    <w:rsid w:val="00B649A2"/>
    <w:rsid w:val="00B66789"/>
    <w:rsid w:val="00B66B5C"/>
    <w:rsid w:val="00B7101E"/>
    <w:rsid w:val="00B7542E"/>
    <w:rsid w:val="00B77308"/>
    <w:rsid w:val="00B8055C"/>
    <w:rsid w:val="00B83F10"/>
    <w:rsid w:val="00B841C0"/>
    <w:rsid w:val="00B87B25"/>
    <w:rsid w:val="00B953D9"/>
    <w:rsid w:val="00BA18B5"/>
    <w:rsid w:val="00BA72C1"/>
    <w:rsid w:val="00BB19E6"/>
    <w:rsid w:val="00BB5FA5"/>
    <w:rsid w:val="00BC1499"/>
    <w:rsid w:val="00BC3EA5"/>
    <w:rsid w:val="00BD234A"/>
    <w:rsid w:val="00BD3B95"/>
    <w:rsid w:val="00BD456C"/>
    <w:rsid w:val="00BD48A5"/>
    <w:rsid w:val="00BE1A14"/>
    <w:rsid w:val="00BE3C9B"/>
    <w:rsid w:val="00BF0E04"/>
    <w:rsid w:val="00BF255C"/>
    <w:rsid w:val="00BF6F3B"/>
    <w:rsid w:val="00C06DFF"/>
    <w:rsid w:val="00C12F6C"/>
    <w:rsid w:val="00C21BCB"/>
    <w:rsid w:val="00C24371"/>
    <w:rsid w:val="00C24DF7"/>
    <w:rsid w:val="00C25D89"/>
    <w:rsid w:val="00C277B5"/>
    <w:rsid w:val="00C32AF7"/>
    <w:rsid w:val="00C33F6C"/>
    <w:rsid w:val="00C34166"/>
    <w:rsid w:val="00C370EA"/>
    <w:rsid w:val="00C372E2"/>
    <w:rsid w:val="00C42416"/>
    <w:rsid w:val="00C443BF"/>
    <w:rsid w:val="00C46CDC"/>
    <w:rsid w:val="00C60065"/>
    <w:rsid w:val="00C622BE"/>
    <w:rsid w:val="00C719C0"/>
    <w:rsid w:val="00C77701"/>
    <w:rsid w:val="00C92213"/>
    <w:rsid w:val="00C95FDD"/>
    <w:rsid w:val="00CA00B2"/>
    <w:rsid w:val="00CA0B45"/>
    <w:rsid w:val="00CA35DF"/>
    <w:rsid w:val="00CA45BF"/>
    <w:rsid w:val="00CA5195"/>
    <w:rsid w:val="00CA6364"/>
    <w:rsid w:val="00CB1965"/>
    <w:rsid w:val="00CB40B2"/>
    <w:rsid w:val="00CB4E7E"/>
    <w:rsid w:val="00CC0D79"/>
    <w:rsid w:val="00CC120F"/>
    <w:rsid w:val="00CC23BB"/>
    <w:rsid w:val="00CC4F5C"/>
    <w:rsid w:val="00CC6F7E"/>
    <w:rsid w:val="00CD30DC"/>
    <w:rsid w:val="00CE368B"/>
    <w:rsid w:val="00CE4122"/>
    <w:rsid w:val="00CE4B95"/>
    <w:rsid w:val="00CE7B90"/>
    <w:rsid w:val="00CF1DCB"/>
    <w:rsid w:val="00CF2093"/>
    <w:rsid w:val="00CF2B33"/>
    <w:rsid w:val="00CF6CB6"/>
    <w:rsid w:val="00D033F2"/>
    <w:rsid w:val="00D03E33"/>
    <w:rsid w:val="00D055E2"/>
    <w:rsid w:val="00D06F5A"/>
    <w:rsid w:val="00D1075D"/>
    <w:rsid w:val="00D14C40"/>
    <w:rsid w:val="00D2119D"/>
    <w:rsid w:val="00D2232C"/>
    <w:rsid w:val="00D2239B"/>
    <w:rsid w:val="00D22D0F"/>
    <w:rsid w:val="00D23F94"/>
    <w:rsid w:val="00D241D4"/>
    <w:rsid w:val="00D25766"/>
    <w:rsid w:val="00D335C8"/>
    <w:rsid w:val="00D43FDD"/>
    <w:rsid w:val="00D46EEF"/>
    <w:rsid w:val="00D5534E"/>
    <w:rsid w:val="00D60C40"/>
    <w:rsid w:val="00D75E0F"/>
    <w:rsid w:val="00D80D41"/>
    <w:rsid w:val="00D83F91"/>
    <w:rsid w:val="00D85CC7"/>
    <w:rsid w:val="00D96F97"/>
    <w:rsid w:val="00DB03AC"/>
    <w:rsid w:val="00DB088E"/>
    <w:rsid w:val="00DB60E1"/>
    <w:rsid w:val="00DB714C"/>
    <w:rsid w:val="00DC16F2"/>
    <w:rsid w:val="00DC39D0"/>
    <w:rsid w:val="00DD0FEC"/>
    <w:rsid w:val="00DD1C93"/>
    <w:rsid w:val="00DE1685"/>
    <w:rsid w:val="00DE2545"/>
    <w:rsid w:val="00DE7274"/>
    <w:rsid w:val="00E10A85"/>
    <w:rsid w:val="00E1184C"/>
    <w:rsid w:val="00E13AFF"/>
    <w:rsid w:val="00E17E45"/>
    <w:rsid w:val="00E20E28"/>
    <w:rsid w:val="00E269CE"/>
    <w:rsid w:val="00E30870"/>
    <w:rsid w:val="00E32702"/>
    <w:rsid w:val="00E35886"/>
    <w:rsid w:val="00E40C68"/>
    <w:rsid w:val="00E45A01"/>
    <w:rsid w:val="00E5226F"/>
    <w:rsid w:val="00E55F2C"/>
    <w:rsid w:val="00E60BDB"/>
    <w:rsid w:val="00E618AC"/>
    <w:rsid w:val="00E74D19"/>
    <w:rsid w:val="00E77AA5"/>
    <w:rsid w:val="00E82EC6"/>
    <w:rsid w:val="00E872B1"/>
    <w:rsid w:val="00EA173A"/>
    <w:rsid w:val="00EA5C40"/>
    <w:rsid w:val="00EA5FC8"/>
    <w:rsid w:val="00EA64DB"/>
    <w:rsid w:val="00EA6E8A"/>
    <w:rsid w:val="00EB0FC3"/>
    <w:rsid w:val="00EB1D85"/>
    <w:rsid w:val="00EB7CFC"/>
    <w:rsid w:val="00EC027B"/>
    <w:rsid w:val="00EC3FE2"/>
    <w:rsid w:val="00ED09C1"/>
    <w:rsid w:val="00ED0F8E"/>
    <w:rsid w:val="00ED1861"/>
    <w:rsid w:val="00ED1EE5"/>
    <w:rsid w:val="00ED3DD8"/>
    <w:rsid w:val="00ED6CA4"/>
    <w:rsid w:val="00EE02E6"/>
    <w:rsid w:val="00EE2487"/>
    <w:rsid w:val="00EE68A8"/>
    <w:rsid w:val="00EF094C"/>
    <w:rsid w:val="00F01909"/>
    <w:rsid w:val="00F02335"/>
    <w:rsid w:val="00F0632A"/>
    <w:rsid w:val="00F06F7F"/>
    <w:rsid w:val="00F07DC0"/>
    <w:rsid w:val="00F10DB4"/>
    <w:rsid w:val="00F1473C"/>
    <w:rsid w:val="00F14A38"/>
    <w:rsid w:val="00F1598E"/>
    <w:rsid w:val="00F2144D"/>
    <w:rsid w:val="00F227D9"/>
    <w:rsid w:val="00F24920"/>
    <w:rsid w:val="00F24E1E"/>
    <w:rsid w:val="00F274F3"/>
    <w:rsid w:val="00F36F59"/>
    <w:rsid w:val="00F41C42"/>
    <w:rsid w:val="00F46D6B"/>
    <w:rsid w:val="00F53823"/>
    <w:rsid w:val="00F54696"/>
    <w:rsid w:val="00F54ADF"/>
    <w:rsid w:val="00F54E21"/>
    <w:rsid w:val="00F54E45"/>
    <w:rsid w:val="00F55779"/>
    <w:rsid w:val="00F61F94"/>
    <w:rsid w:val="00F62F46"/>
    <w:rsid w:val="00F63C08"/>
    <w:rsid w:val="00F649BA"/>
    <w:rsid w:val="00F64B1C"/>
    <w:rsid w:val="00F70BB4"/>
    <w:rsid w:val="00F73C31"/>
    <w:rsid w:val="00F74FD3"/>
    <w:rsid w:val="00F76A07"/>
    <w:rsid w:val="00F76BB8"/>
    <w:rsid w:val="00F80A95"/>
    <w:rsid w:val="00F83577"/>
    <w:rsid w:val="00F9415C"/>
    <w:rsid w:val="00FA06D7"/>
    <w:rsid w:val="00FB29E9"/>
    <w:rsid w:val="00FB338A"/>
    <w:rsid w:val="00FB4A29"/>
    <w:rsid w:val="00FB6301"/>
    <w:rsid w:val="00FC2CEB"/>
    <w:rsid w:val="00FD6F9D"/>
    <w:rsid w:val="00FF085D"/>
    <w:rsid w:val="00FF6026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30319"/>
  <w14:defaultImageDpi w14:val="32767"/>
  <w15:chartTrackingRefBased/>
  <w15:docId w15:val="{3C49A77E-2EB5-454B-8F03-B6F90C25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79E"/>
    <w:pPr>
      <w:spacing w:after="240" w:line="264" w:lineRule="auto"/>
    </w:pPr>
    <w:rPr>
      <w:rFonts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79E"/>
    <w:pPr>
      <w:widowControl w:val="0"/>
      <w:autoSpaceDE w:val="0"/>
      <w:autoSpaceDN w:val="0"/>
      <w:adjustRightInd w:val="0"/>
      <w:jc w:val="both"/>
      <w:outlineLvl w:val="0"/>
    </w:pPr>
    <w:rPr>
      <w:rFonts w:ascii="Calibri" w:hAnsi="Calibri" w:cs="Calibri"/>
      <w:b/>
      <w:bCs/>
      <w:noProof/>
      <w:color w:val="E7302A"/>
      <w:sz w:val="32"/>
      <w:szCs w:val="4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B91"/>
    <w:pPr>
      <w:spacing w:line="288" w:lineRule="auto"/>
      <w:jc w:val="center"/>
      <w:outlineLvl w:val="1"/>
    </w:pPr>
    <w:rPr>
      <w:rFonts w:cstheme="minorBidi"/>
      <w:b/>
      <w:caps/>
      <w:color w:val="E7302A"/>
      <w:spacing w:val="6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D6"/>
    <w:pPr>
      <w:spacing w:line="288" w:lineRule="auto"/>
      <w:ind w:left="720"/>
      <w:jc w:val="both"/>
    </w:pPr>
    <w:rPr>
      <w:rFonts w:cstheme="minorBid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D2CA8"/>
    <w:pPr>
      <w:jc w:val="both"/>
    </w:pPr>
    <w:rPr>
      <w:rFonts w:cstheme="minorBidi"/>
      <w:iCs/>
      <w:color w:val="9D9D9C"/>
      <w:sz w:val="16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2CA8"/>
    <w:rPr>
      <w:iCs/>
      <w:color w:val="9D9D9C"/>
      <w:sz w:val="16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4D2CA8"/>
    <w:rPr>
      <w:b/>
      <w:color w:val="9D9D9C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5FA"/>
    <w:pPr>
      <w:tabs>
        <w:tab w:val="center" w:pos="4680"/>
        <w:tab w:val="right" w:pos="9360"/>
      </w:tabs>
      <w:spacing w:line="288" w:lineRule="auto"/>
      <w:jc w:val="both"/>
    </w:pPr>
    <w:rPr>
      <w:rFonts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FA"/>
  </w:style>
  <w:style w:type="paragraph" w:styleId="Footer">
    <w:name w:val="footer"/>
    <w:basedOn w:val="Normal"/>
    <w:link w:val="FooterChar"/>
    <w:uiPriority w:val="99"/>
    <w:unhideWhenUsed/>
    <w:rsid w:val="004205FA"/>
    <w:pPr>
      <w:tabs>
        <w:tab w:val="center" w:pos="4680"/>
        <w:tab w:val="right" w:pos="9360"/>
      </w:tabs>
      <w:spacing w:line="288" w:lineRule="auto"/>
      <w:jc w:val="both"/>
    </w:pPr>
    <w:rPr>
      <w:rFonts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FA"/>
  </w:style>
  <w:style w:type="paragraph" w:styleId="NormalWeb">
    <w:name w:val="Normal (Web)"/>
    <w:basedOn w:val="Normal"/>
    <w:uiPriority w:val="99"/>
    <w:unhideWhenUsed/>
    <w:rsid w:val="00921843"/>
    <w:pPr>
      <w:spacing w:before="100" w:beforeAutospacing="1" w:after="100" w:afterAutospacing="1" w:line="288" w:lineRule="auto"/>
      <w:jc w:val="both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779E"/>
    <w:rPr>
      <w:rFonts w:ascii="Calibri" w:hAnsi="Calibri" w:cs="Calibri"/>
      <w:b/>
      <w:bCs/>
      <w:noProof/>
      <w:color w:val="E7302A"/>
      <w:sz w:val="32"/>
      <w:szCs w:val="4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2B91"/>
    <w:rPr>
      <w:b/>
      <w:caps/>
      <w:color w:val="E7302A"/>
      <w:spacing w:val="60"/>
      <w:lang w:val="en-GB"/>
    </w:rPr>
  </w:style>
  <w:style w:type="paragraph" w:customStyle="1" w:styleId="Name">
    <w:name w:val="Name"/>
    <w:basedOn w:val="Normal"/>
    <w:link w:val="NameChar"/>
    <w:qFormat/>
    <w:rsid w:val="00F06F7F"/>
    <w:pPr>
      <w:spacing w:line="288" w:lineRule="auto"/>
      <w:jc w:val="both"/>
    </w:pPr>
    <w:rPr>
      <w:rFonts w:cstheme="minorBidi"/>
      <w:b/>
      <w:color w:val="4472C4" w:themeColor="accent5"/>
      <w:lang w:val="en-GB"/>
    </w:rPr>
  </w:style>
  <w:style w:type="paragraph" w:customStyle="1" w:styleId="Organisation">
    <w:name w:val="Organisation"/>
    <w:basedOn w:val="Normal"/>
    <w:next w:val="Normal"/>
    <w:link w:val="OrganisationChar"/>
    <w:qFormat/>
    <w:rsid w:val="00F06F7F"/>
    <w:pPr>
      <w:spacing w:line="288" w:lineRule="auto"/>
      <w:jc w:val="both"/>
    </w:pPr>
    <w:rPr>
      <w:rFonts w:cstheme="minorBidi"/>
      <w:i/>
      <w:color w:val="7F7F7F" w:themeColor="text1" w:themeTint="80"/>
      <w:lang w:val="en-GB"/>
    </w:rPr>
  </w:style>
  <w:style w:type="character" w:customStyle="1" w:styleId="NameChar">
    <w:name w:val="Name Char"/>
    <w:basedOn w:val="DefaultParagraphFont"/>
    <w:link w:val="Name"/>
    <w:rsid w:val="00F06F7F"/>
    <w:rPr>
      <w:b/>
      <w:color w:val="4472C4" w:themeColor="accent5"/>
      <w:sz w:val="22"/>
      <w:lang w:val="en-GB"/>
    </w:rPr>
  </w:style>
  <w:style w:type="character" w:customStyle="1" w:styleId="OrganisationChar">
    <w:name w:val="Organisation Char"/>
    <w:basedOn w:val="DefaultParagraphFont"/>
    <w:link w:val="Organisation"/>
    <w:rsid w:val="00F06F7F"/>
    <w:rPr>
      <w:i/>
      <w:color w:val="7F7F7F" w:themeColor="text1" w:themeTint="80"/>
      <w:sz w:val="20"/>
      <w:lang w:val="en-GB"/>
    </w:rPr>
  </w:style>
  <w:style w:type="table" w:styleId="TableGrid">
    <w:name w:val="Table Grid"/>
    <w:basedOn w:val="TableNormal"/>
    <w:rsid w:val="000438C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42B91"/>
    <w:pPr>
      <w:spacing w:after="0"/>
      <w:jc w:val="both"/>
    </w:pPr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6B4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B4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6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2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2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0B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7E45"/>
    <w:rPr>
      <w:color w:val="0000FF"/>
      <w:u w:val="single"/>
    </w:rPr>
  </w:style>
  <w:style w:type="character" w:customStyle="1" w:styleId="linkinfo">
    <w:name w:val="link_info"/>
    <w:basedOn w:val="DefaultParagraphFont"/>
    <w:rsid w:val="00E17E45"/>
  </w:style>
  <w:style w:type="character" w:styleId="FollowedHyperlink">
    <w:name w:val="FollowedHyperlink"/>
    <w:basedOn w:val="DefaultParagraphFont"/>
    <w:uiPriority w:val="99"/>
    <w:semiHidden/>
    <w:unhideWhenUsed/>
    <w:rsid w:val="00E17E4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343B6"/>
    <w:rPr>
      <w:i/>
      <w:iCs/>
    </w:rPr>
  </w:style>
  <w:style w:type="character" w:customStyle="1" w:styleId="apple-converted-space">
    <w:name w:val="apple-converted-space"/>
    <w:basedOn w:val="DefaultParagraphFont"/>
    <w:rsid w:val="003343B6"/>
  </w:style>
  <w:style w:type="character" w:styleId="Strong">
    <w:name w:val="Strong"/>
    <w:basedOn w:val="DefaultParagraphFont"/>
    <w:uiPriority w:val="22"/>
    <w:qFormat/>
    <w:rsid w:val="00187AF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7007A"/>
    <w:pPr>
      <w:widowControl w:val="0"/>
      <w:spacing w:after="0" w:line="240" w:lineRule="auto"/>
    </w:pPr>
    <w:rPr>
      <w:rFonts w:eastAsia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7007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1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4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8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9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36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5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0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68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James\Design\FIPRA\_Old%20Projects\2017\171004%20HIV%20Outcomes%20document%20template\171004%20&#156;HIV%20Outcome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F1EB18-FF25-3A41-83D9-F2106A14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D:\Users\James\Design\FIPRA\_Old Projects\2017\171004 HIV Outcomes document template\171004 HIV Outcomes document template.dotx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Kontargyris</dc:creator>
  <cp:keywords/>
  <dc:description/>
  <cp:lastModifiedBy>Hannah Garrett</cp:lastModifiedBy>
  <cp:revision>5</cp:revision>
  <cp:lastPrinted>2017-07-31T09:07:00Z</cp:lastPrinted>
  <dcterms:created xsi:type="dcterms:W3CDTF">2018-06-06T14:51:00Z</dcterms:created>
  <dcterms:modified xsi:type="dcterms:W3CDTF">2018-06-19T15:04:00Z</dcterms:modified>
</cp:coreProperties>
</file>