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36854" w14:textId="69A7A4F4" w:rsidR="004A779E" w:rsidRDefault="006901D4" w:rsidP="000438C4">
      <w:pPr>
        <w:pStyle w:val="Heading2"/>
      </w:pPr>
      <w:bookmarkStart w:id="0" w:name="_GoBack"/>
      <w:bookmarkEnd w:id="0"/>
      <w:r>
        <w:t>case study on ‘</w:t>
      </w:r>
      <w:r w:rsidRPr="006901D4">
        <w:rPr>
          <w:i/>
          <w:u w:val="single"/>
        </w:rPr>
        <w:t>TITL</w:t>
      </w:r>
      <w:r w:rsidR="00435AC3">
        <w:rPr>
          <w:i/>
          <w:u w:val="single"/>
        </w:rPr>
        <w:t>E</w:t>
      </w:r>
      <w:r>
        <w:t>’</w:t>
      </w:r>
    </w:p>
    <w:tbl>
      <w:tblPr>
        <w:tblStyle w:val="TableGrid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9602"/>
      </w:tblGrid>
      <w:tr w:rsidR="000438C4" w:rsidRPr="000438C4" w14:paraId="1AA9174C" w14:textId="77777777" w:rsidTr="002E5532">
        <w:trPr>
          <w:cantSplit/>
          <w:trHeight w:val="20"/>
        </w:trPr>
        <w:tc>
          <w:tcPr>
            <w:tcW w:w="9602" w:type="dxa"/>
            <w:shd w:val="clear" w:color="auto" w:fill="C00000"/>
          </w:tcPr>
          <w:p w14:paraId="25C53C5A" w14:textId="78F4519B" w:rsidR="000438C4" w:rsidRPr="000438C4" w:rsidRDefault="000438C4" w:rsidP="000438C4">
            <w:pPr>
              <w:pStyle w:val="NoSpacing"/>
              <w:rPr>
                <w:rFonts w:cstheme="minorHAnsi"/>
                <w:b/>
                <w:color w:val="FFFFFF" w:themeColor="background1"/>
                <w:sz w:val="22"/>
              </w:rPr>
            </w:pPr>
            <w:r w:rsidRPr="000438C4">
              <w:rPr>
                <w:rFonts w:cstheme="minorHAnsi"/>
                <w:b/>
                <w:color w:val="FFFFFF" w:themeColor="background1"/>
                <w:sz w:val="22"/>
              </w:rPr>
              <w:t>Context</w:t>
            </w:r>
          </w:p>
        </w:tc>
      </w:tr>
      <w:tr w:rsidR="002E5532" w:rsidRPr="000438C4" w14:paraId="22FD24AF" w14:textId="77777777" w:rsidTr="002E5532">
        <w:trPr>
          <w:cantSplit/>
          <w:trHeight w:val="20"/>
        </w:trPr>
        <w:tc>
          <w:tcPr>
            <w:tcW w:w="9602" w:type="dxa"/>
          </w:tcPr>
          <w:p w14:paraId="5F56B14B" w14:textId="77777777" w:rsidR="002E5532" w:rsidRDefault="002E5532" w:rsidP="002E5532">
            <w:pPr>
              <w:pStyle w:val="NoSpacing"/>
              <w:rPr>
                <w:rFonts w:cstheme="minorHAnsi"/>
                <w:i/>
              </w:rPr>
            </w:pPr>
            <w:r w:rsidRPr="000438C4">
              <w:rPr>
                <w:rFonts w:cstheme="minorHAnsi"/>
                <w:i/>
              </w:rPr>
              <w:t>Provide relevant background information, e.g. about the clinic, the community, etc.</w:t>
            </w:r>
          </w:p>
          <w:p w14:paraId="4E941BD9" w14:textId="191F42E9" w:rsidR="002E5532" w:rsidRPr="000438C4" w:rsidRDefault="002E5532" w:rsidP="002E5532">
            <w:pPr>
              <w:pStyle w:val="NoSpacing"/>
              <w:rPr>
                <w:rFonts w:cstheme="minorHAnsi"/>
              </w:rPr>
            </w:pPr>
          </w:p>
        </w:tc>
      </w:tr>
    </w:tbl>
    <w:p w14:paraId="1561852A" w14:textId="67E50A3F" w:rsidR="000438C4" w:rsidRDefault="000438C4" w:rsidP="000438C4">
      <w:pPr>
        <w:pStyle w:val="NoSpacing"/>
      </w:pPr>
    </w:p>
    <w:tbl>
      <w:tblPr>
        <w:tblStyle w:val="TableGrid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9602"/>
      </w:tblGrid>
      <w:tr w:rsidR="000438C4" w:rsidRPr="000438C4" w14:paraId="39958914" w14:textId="77777777" w:rsidTr="002E5532">
        <w:trPr>
          <w:cantSplit/>
          <w:trHeight w:val="20"/>
        </w:trPr>
        <w:tc>
          <w:tcPr>
            <w:tcW w:w="9602" w:type="dxa"/>
            <w:shd w:val="clear" w:color="auto" w:fill="C00000"/>
          </w:tcPr>
          <w:p w14:paraId="49F0E532" w14:textId="7F9DC495" w:rsidR="000438C4" w:rsidRPr="000438C4" w:rsidRDefault="000438C4" w:rsidP="00863990">
            <w:pPr>
              <w:pStyle w:val="NoSpacing"/>
              <w:rPr>
                <w:rFonts w:cstheme="minorHAnsi"/>
                <w:b/>
                <w:color w:val="FFFFFF" w:themeColor="background1"/>
                <w:sz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</w:rPr>
              <w:t>Introduction</w:t>
            </w:r>
          </w:p>
        </w:tc>
      </w:tr>
      <w:tr w:rsidR="000438C4" w:rsidRPr="000438C4" w14:paraId="0CC966E3" w14:textId="77777777" w:rsidTr="002E5532">
        <w:trPr>
          <w:cantSplit/>
          <w:trHeight w:val="20"/>
        </w:trPr>
        <w:tc>
          <w:tcPr>
            <w:tcW w:w="9602" w:type="dxa"/>
          </w:tcPr>
          <w:p w14:paraId="75ACDB79" w14:textId="77777777" w:rsidR="000438C4" w:rsidRDefault="002E5532" w:rsidP="00863990">
            <w:pPr>
              <w:pStyle w:val="NoSpacing"/>
              <w:rPr>
                <w:rFonts w:cstheme="minorHAnsi"/>
                <w:i/>
              </w:rPr>
            </w:pPr>
            <w:r w:rsidRPr="000438C4">
              <w:rPr>
                <w:rFonts w:cstheme="minorHAnsi"/>
                <w:i/>
              </w:rPr>
              <w:t>Introduce the case study</w:t>
            </w:r>
          </w:p>
          <w:p w14:paraId="444100D3" w14:textId="1BDC837C" w:rsidR="002E5532" w:rsidRPr="000438C4" w:rsidRDefault="002E5532" w:rsidP="00863990">
            <w:pPr>
              <w:pStyle w:val="NoSpacing"/>
              <w:rPr>
                <w:rFonts w:cstheme="minorHAnsi"/>
              </w:rPr>
            </w:pPr>
          </w:p>
        </w:tc>
      </w:tr>
    </w:tbl>
    <w:p w14:paraId="58C7065A" w14:textId="15CF8ACF" w:rsidR="000438C4" w:rsidRDefault="000438C4" w:rsidP="000438C4">
      <w:pPr>
        <w:pStyle w:val="NoSpacing"/>
      </w:pPr>
    </w:p>
    <w:tbl>
      <w:tblPr>
        <w:tblStyle w:val="TableGrid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9602"/>
      </w:tblGrid>
      <w:tr w:rsidR="000438C4" w:rsidRPr="000438C4" w14:paraId="7070C49F" w14:textId="77777777" w:rsidTr="002E5532">
        <w:trPr>
          <w:cantSplit/>
          <w:trHeight w:val="20"/>
        </w:trPr>
        <w:tc>
          <w:tcPr>
            <w:tcW w:w="9602" w:type="dxa"/>
            <w:shd w:val="clear" w:color="auto" w:fill="C00000"/>
          </w:tcPr>
          <w:p w14:paraId="7D423824" w14:textId="317CC409" w:rsidR="000438C4" w:rsidRPr="000438C4" w:rsidRDefault="000438C4" w:rsidP="00863990">
            <w:pPr>
              <w:pStyle w:val="NoSpacing"/>
              <w:rPr>
                <w:rFonts w:cstheme="minorHAnsi"/>
                <w:b/>
                <w:color w:val="FFFFFF" w:themeColor="background1"/>
                <w:sz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</w:rPr>
              <w:t>Aims</w:t>
            </w:r>
          </w:p>
        </w:tc>
      </w:tr>
      <w:tr w:rsidR="000438C4" w:rsidRPr="000438C4" w14:paraId="50ABFABC" w14:textId="77777777" w:rsidTr="002E5532">
        <w:trPr>
          <w:cantSplit/>
          <w:trHeight w:val="20"/>
        </w:trPr>
        <w:tc>
          <w:tcPr>
            <w:tcW w:w="9602" w:type="dxa"/>
          </w:tcPr>
          <w:p w14:paraId="7BB5A4FC" w14:textId="77777777" w:rsidR="000438C4" w:rsidRDefault="002E5532" w:rsidP="00863990">
            <w:pPr>
              <w:pStyle w:val="NoSpacing"/>
              <w:rPr>
                <w:rFonts w:cstheme="minorHAnsi"/>
                <w:i/>
              </w:rPr>
            </w:pPr>
            <w:r w:rsidRPr="000438C4">
              <w:rPr>
                <w:rFonts w:cstheme="minorHAnsi"/>
                <w:i/>
              </w:rPr>
              <w:t>Describe the objectives of the practice</w:t>
            </w:r>
          </w:p>
          <w:p w14:paraId="30192BA4" w14:textId="036CB057" w:rsidR="002E5532" w:rsidRPr="000438C4" w:rsidRDefault="002E5532" w:rsidP="00863990">
            <w:pPr>
              <w:pStyle w:val="NoSpacing"/>
              <w:rPr>
                <w:rFonts w:cstheme="minorHAnsi"/>
              </w:rPr>
            </w:pPr>
          </w:p>
        </w:tc>
      </w:tr>
    </w:tbl>
    <w:p w14:paraId="560CF3C6" w14:textId="5F1E5D76" w:rsidR="000438C4" w:rsidRDefault="000438C4" w:rsidP="000438C4">
      <w:pPr>
        <w:pStyle w:val="NoSpacing"/>
      </w:pPr>
    </w:p>
    <w:tbl>
      <w:tblPr>
        <w:tblStyle w:val="TableGrid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9602"/>
      </w:tblGrid>
      <w:tr w:rsidR="000438C4" w:rsidRPr="000438C4" w14:paraId="40E073E1" w14:textId="77777777" w:rsidTr="002E5532">
        <w:trPr>
          <w:cantSplit/>
          <w:trHeight w:val="20"/>
        </w:trPr>
        <w:tc>
          <w:tcPr>
            <w:tcW w:w="9602" w:type="dxa"/>
            <w:shd w:val="clear" w:color="auto" w:fill="C00000"/>
          </w:tcPr>
          <w:p w14:paraId="4654DE49" w14:textId="02B7FFAB" w:rsidR="000438C4" w:rsidRPr="000438C4" w:rsidRDefault="000438C4" w:rsidP="00863990">
            <w:pPr>
              <w:pStyle w:val="NoSpacing"/>
              <w:rPr>
                <w:rFonts w:cstheme="minorHAnsi"/>
                <w:b/>
                <w:color w:val="FFFFFF" w:themeColor="background1"/>
                <w:sz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</w:rPr>
              <w:t>Method</w:t>
            </w:r>
          </w:p>
        </w:tc>
      </w:tr>
      <w:tr w:rsidR="000438C4" w:rsidRPr="000438C4" w14:paraId="75CC9826" w14:textId="77777777" w:rsidTr="002E5532">
        <w:trPr>
          <w:cantSplit/>
          <w:trHeight w:val="20"/>
        </w:trPr>
        <w:tc>
          <w:tcPr>
            <w:tcW w:w="9602" w:type="dxa"/>
          </w:tcPr>
          <w:p w14:paraId="1E384753" w14:textId="77777777" w:rsidR="000438C4" w:rsidRDefault="002E5532" w:rsidP="00863990">
            <w:pPr>
              <w:pStyle w:val="NoSpacing"/>
              <w:rPr>
                <w:rFonts w:cstheme="minorHAnsi"/>
                <w:i/>
              </w:rPr>
            </w:pPr>
            <w:r w:rsidRPr="000438C4">
              <w:rPr>
                <w:rFonts w:cstheme="minorHAnsi"/>
                <w:i/>
              </w:rPr>
              <w:t>Describe the practice</w:t>
            </w:r>
          </w:p>
          <w:p w14:paraId="792E06ED" w14:textId="02875E46" w:rsidR="002E5532" w:rsidRPr="000438C4" w:rsidRDefault="002E5532" w:rsidP="00863990">
            <w:pPr>
              <w:pStyle w:val="NoSpacing"/>
              <w:rPr>
                <w:rFonts w:cstheme="minorHAnsi"/>
              </w:rPr>
            </w:pPr>
          </w:p>
        </w:tc>
      </w:tr>
    </w:tbl>
    <w:p w14:paraId="2AF467E3" w14:textId="0ED3519E" w:rsidR="000438C4" w:rsidRDefault="000438C4" w:rsidP="000438C4">
      <w:pPr>
        <w:pStyle w:val="NoSpacing"/>
      </w:pPr>
    </w:p>
    <w:tbl>
      <w:tblPr>
        <w:tblStyle w:val="TableGrid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9602"/>
      </w:tblGrid>
      <w:tr w:rsidR="000438C4" w:rsidRPr="000438C4" w14:paraId="3E97846B" w14:textId="77777777" w:rsidTr="002E5532">
        <w:trPr>
          <w:cantSplit/>
          <w:trHeight w:val="20"/>
        </w:trPr>
        <w:tc>
          <w:tcPr>
            <w:tcW w:w="9602" w:type="dxa"/>
            <w:shd w:val="clear" w:color="auto" w:fill="C00000"/>
          </w:tcPr>
          <w:p w14:paraId="6FF5AA69" w14:textId="25803240" w:rsidR="000438C4" w:rsidRPr="000438C4" w:rsidRDefault="000438C4" w:rsidP="00863990">
            <w:pPr>
              <w:pStyle w:val="NoSpacing"/>
              <w:rPr>
                <w:rFonts w:cstheme="minorHAnsi"/>
                <w:b/>
                <w:color w:val="FFFFFF" w:themeColor="background1"/>
                <w:sz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</w:rPr>
              <w:t>Results</w:t>
            </w:r>
          </w:p>
        </w:tc>
      </w:tr>
      <w:tr w:rsidR="000438C4" w:rsidRPr="000438C4" w14:paraId="165C6940" w14:textId="77777777" w:rsidTr="002E5532">
        <w:trPr>
          <w:cantSplit/>
          <w:trHeight w:val="20"/>
        </w:trPr>
        <w:tc>
          <w:tcPr>
            <w:tcW w:w="9602" w:type="dxa"/>
          </w:tcPr>
          <w:p w14:paraId="6E1C1EC6" w14:textId="77777777" w:rsidR="000438C4" w:rsidRDefault="002E5532" w:rsidP="00863990">
            <w:pPr>
              <w:pStyle w:val="NoSpacing"/>
              <w:rPr>
                <w:rFonts w:cstheme="minorHAnsi"/>
                <w:i/>
              </w:rPr>
            </w:pPr>
            <w:r w:rsidRPr="000438C4">
              <w:rPr>
                <w:rFonts w:cstheme="minorHAnsi"/>
                <w:i/>
              </w:rPr>
              <w:t>Describe the benefits of the practice and what can be learnt from it</w:t>
            </w:r>
          </w:p>
          <w:p w14:paraId="44589BC3" w14:textId="7014EEDA" w:rsidR="002E5532" w:rsidRPr="000438C4" w:rsidRDefault="002E5532" w:rsidP="00863990">
            <w:pPr>
              <w:pStyle w:val="NoSpacing"/>
              <w:rPr>
                <w:rFonts w:cstheme="minorHAnsi"/>
              </w:rPr>
            </w:pPr>
          </w:p>
        </w:tc>
      </w:tr>
    </w:tbl>
    <w:p w14:paraId="5BEEE480" w14:textId="10ED20BF" w:rsidR="000438C4" w:rsidRDefault="000438C4" w:rsidP="000438C4">
      <w:pPr>
        <w:pStyle w:val="NoSpacing"/>
      </w:pPr>
    </w:p>
    <w:tbl>
      <w:tblPr>
        <w:tblStyle w:val="TableGrid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9602"/>
      </w:tblGrid>
      <w:tr w:rsidR="000438C4" w:rsidRPr="000438C4" w14:paraId="78000984" w14:textId="77777777" w:rsidTr="002E5532">
        <w:trPr>
          <w:cantSplit/>
          <w:trHeight w:val="20"/>
        </w:trPr>
        <w:tc>
          <w:tcPr>
            <w:tcW w:w="9602" w:type="dxa"/>
            <w:shd w:val="clear" w:color="auto" w:fill="C00000"/>
          </w:tcPr>
          <w:p w14:paraId="57306E30" w14:textId="4014CB07" w:rsidR="000438C4" w:rsidRPr="000438C4" w:rsidRDefault="000438C4" w:rsidP="00863990">
            <w:pPr>
              <w:pStyle w:val="NoSpacing"/>
              <w:rPr>
                <w:rFonts w:cstheme="minorHAnsi"/>
                <w:b/>
                <w:color w:val="FFFFFF" w:themeColor="background1"/>
                <w:sz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</w:rPr>
              <w:t>Recommendations</w:t>
            </w:r>
          </w:p>
        </w:tc>
      </w:tr>
      <w:tr w:rsidR="000438C4" w:rsidRPr="000438C4" w14:paraId="66557540" w14:textId="77777777" w:rsidTr="002E5532">
        <w:trPr>
          <w:cantSplit/>
          <w:trHeight w:val="20"/>
        </w:trPr>
        <w:tc>
          <w:tcPr>
            <w:tcW w:w="9602" w:type="dxa"/>
          </w:tcPr>
          <w:p w14:paraId="640C99DC" w14:textId="77777777" w:rsidR="000438C4" w:rsidRDefault="002E5532" w:rsidP="00863990">
            <w:pPr>
              <w:pStyle w:val="NoSpacing"/>
              <w:rPr>
                <w:rFonts w:cstheme="minorHAnsi"/>
                <w:i/>
              </w:rPr>
            </w:pPr>
            <w:r w:rsidRPr="000438C4">
              <w:rPr>
                <w:rFonts w:cstheme="minorHAnsi"/>
                <w:i/>
              </w:rPr>
              <w:t>Provide proposals for future action to address the issue or improve the situation/intervention</w:t>
            </w:r>
          </w:p>
          <w:p w14:paraId="7B7C304A" w14:textId="47D57C41" w:rsidR="002E5532" w:rsidRPr="000438C4" w:rsidRDefault="002E5532" w:rsidP="00863990">
            <w:pPr>
              <w:pStyle w:val="NoSpacing"/>
              <w:rPr>
                <w:rFonts w:cstheme="minorHAnsi"/>
              </w:rPr>
            </w:pPr>
          </w:p>
        </w:tc>
      </w:tr>
    </w:tbl>
    <w:p w14:paraId="740DF9AE" w14:textId="77777777" w:rsidR="000438C4" w:rsidRDefault="000438C4" w:rsidP="000438C4">
      <w:pPr>
        <w:pStyle w:val="NoSpacing"/>
      </w:pPr>
    </w:p>
    <w:p w14:paraId="0D090CB4" w14:textId="219FB80F" w:rsidR="000438C4" w:rsidRPr="00435AC3" w:rsidRDefault="006901D4" w:rsidP="000438C4">
      <w:pPr>
        <w:spacing w:after="120" w:line="240" w:lineRule="auto"/>
        <w:jc w:val="both"/>
        <w:rPr>
          <w:rFonts w:eastAsia="Times New Roman" w:cstheme="minorHAnsi"/>
          <w:b/>
          <w:szCs w:val="20"/>
          <w:lang w:val="en-GB"/>
        </w:rPr>
      </w:pPr>
      <w:r w:rsidRPr="00435AC3">
        <w:rPr>
          <w:rFonts w:eastAsia="Times New Roman" w:cstheme="minorHAnsi"/>
          <w:b/>
          <w:szCs w:val="20"/>
          <w:lang w:val="en-GB"/>
        </w:rPr>
        <w:t>Autho</w:t>
      </w:r>
      <w:r w:rsidR="00435AC3">
        <w:rPr>
          <w:rFonts w:eastAsia="Times New Roman" w:cstheme="minorHAnsi"/>
          <w:b/>
          <w:szCs w:val="20"/>
          <w:lang w:val="en-GB"/>
        </w:rPr>
        <w:t>r:</w:t>
      </w:r>
    </w:p>
    <w:p w14:paraId="541CC5A8" w14:textId="6A10A90D" w:rsidR="006901D4" w:rsidRPr="00435AC3" w:rsidRDefault="006901D4" w:rsidP="000438C4">
      <w:pPr>
        <w:spacing w:after="120" w:line="240" w:lineRule="auto"/>
        <w:jc w:val="both"/>
        <w:rPr>
          <w:rFonts w:eastAsia="Times New Roman" w:cstheme="minorHAnsi"/>
          <w:b/>
          <w:szCs w:val="20"/>
          <w:lang w:val="en-GB"/>
        </w:rPr>
      </w:pPr>
      <w:r w:rsidRPr="00435AC3">
        <w:rPr>
          <w:rFonts w:eastAsia="Times New Roman" w:cstheme="minorHAnsi"/>
          <w:b/>
          <w:szCs w:val="20"/>
          <w:lang w:val="en-GB"/>
        </w:rPr>
        <w:t>Organisation</w:t>
      </w:r>
      <w:r w:rsidR="00435AC3">
        <w:rPr>
          <w:rFonts w:eastAsia="Times New Roman" w:cstheme="minorHAnsi"/>
          <w:b/>
          <w:szCs w:val="20"/>
          <w:lang w:val="en-GB"/>
        </w:rPr>
        <w:t>:</w:t>
      </w:r>
    </w:p>
    <w:p w14:paraId="0678A1C3" w14:textId="33EAB560" w:rsidR="006901D4" w:rsidRPr="00435AC3" w:rsidRDefault="006901D4" w:rsidP="000438C4">
      <w:pPr>
        <w:spacing w:after="120" w:line="240" w:lineRule="auto"/>
        <w:jc w:val="both"/>
        <w:rPr>
          <w:rFonts w:eastAsia="Times New Roman" w:cstheme="minorHAnsi"/>
          <w:b/>
          <w:szCs w:val="20"/>
          <w:lang w:val="en-GB"/>
        </w:rPr>
      </w:pPr>
      <w:r w:rsidRPr="00435AC3">
        <w:rPr>
          <w:rFonts w:eastAsia="Times New Roman" w:cstheme="minorHAnsi"/>
          <w:b/>
          <w:szCs w:val="20"/>
          <w:lang w:val="en-GB"/>
        </w:rPr>
        <w:t>Date</w:t>
      </w:r>
      <w:r w:rsidR="00435AC3">
        <w:rPr>
          <w:rFonts w:eastAsia="Times New Roman" w:cstheme="minorHAnsi"/>
          <w:b/>
          <w:szCs w:val="20"/>
          <w:lang w:val="en-GB"/>
        </w:rPr>
        <w:t>:</w:t>
      </w:r>
    </w:p>
    <w:p w14:paraId="6ACF74D2" w14:textId="19DD479F" w:rsidR="00435AC3" w:rsidRPr="00435AC3" w:rsidRDefault="00435AC3" w:rsidP="000438C4">
      <w:pPr>
        <w:spacing w:after="120" w:line="240" w:lineRule="auto"/>
        <w:jc w:val="both"/>
        <w:rPr>
          <w:rFonts w:eastAsia="Times New Roman" w:cstheme="minorHAnsi"/>
          <w:b/>
          <w:szCs w:val="20"/>
          <w:lang w:val="en-GB"/>
        </w:rPr>
      </w:pPr>
      <w:r w:rsidRPr="00435AC3">
        <w:rPr>
          <w:rFonts w:eastAsia="Times New Roman" w:cstheme="minorHAnsi"/>
          <w:b/>
          <w:szCs w:val="20"/>
          <w:lang w:val="en-GB"/>
        </w:rPr>
        <w:t>Email</w:t>
      </w:r>
      <w:r>
        <w:rPr>
          <w:rFonts w:eastAsia="Times New Roman" w:cstheme="minorHAnsi"/>
          <w:b/>
          <w:szCs w:val="20"/>
          <w:lang w:val="en-GB"/>
        </w:rPr>
        <w:t>:</w:t>
      </w:r>
    </w:p>
    <w:p w14:paraId="71AC7B91" w14:textId="1457EA0C" w:rsidR="00435AC3" w:rsidRPr="00435AC3" w:rsidRDefault="00435AC3" w:rsidP="000438C4">
      <w:pPr>
        <w:spacing w:after="120" w:line="240" w:lineRule="auto"/>
        <w:jc w:val="both"/>
        <w:rPr>
          <w:rFonts w:eastAsia="Times New Roman" w:cstheme="minorHAnsi"/>
          <w:b/>
          <w:szCs w:val="20"/>
          <w:lang w:val="en-GB"/>
        </w:rPr>
      </w:pPr>
      <w:r w:rsidRPr="00435AC3">
        <w:rPr>
          <w:rFonts w:eastAsia="Times New Roman" w:cstheme="minorHAnsi"/>
          <w:b/>
          <w:szCs w:val="20"/>
          <w:lang w:val="en-GB"/>
        </w:rPr>
        <w:t>Phone Number</w:t>
      </w:r>
      <w:r>
        <w:rPr>
          <w:rFonts w:eastAsia="Times New Roman" w:cstheme="minorHAnsi"/>
          <w:b/>
          <w:szCs w:val="20"/>
          <w:lang w:val="en-GB"/>
        </w:rPr>
        <w:t>:</w:t>
      </w:r>
    </w:p>
    <w:sectPr w:rsidR="00435AC3" w:rsidRPr="00435AC3" w:rsidSect="00192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1134" w:bottom="284" w:left="1134" w:header="737" w:footer="62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1C17C" w14:textId="77777777" w:rsidR="00EB58EA" w:rsidRDefault="00EB58EA" w:rsidP="00531BA6">
      <w:r>
        <w:separator/>
      </w:r>
    </w:p>
  </w:endnote>
  <w:endnote w:type="continuationSeparator" w:id="0">
    <w:p w14:paraId="5AF60D85" w14:textId="77777777" w:rsidR="00EB58EA" w:rsidRDefault="00EB58EA" w:rsidP="0053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09AA0" w14:textId="77777777" w:rsidR="00AA7D1D" w:rsidRDefault="00AA7D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E5D17" w14:textId="77777777" w:rsidR="00642B91" w:rsidRDefault="00642B91" w:rsidP="00642B91">
    <w:pPr>
      <w:pStyle w:val="NoSpacing"/>
    </w:pPr>
  </w:p>
  <w:p w14:paraId="37961F16" w14:textId="77777777" w:rsidR="004132BE" w:rsidRDefault="004132BE" w:rsidP="004132BE">
    <w:pPr>
      <w:pStyle w:val="Footer"/>
      <w:spacing w:before="120" w:after="0"/>
      <w:ind w:right="357"/>
      <w:jc w:val="center"/>
    </w:pPr>
    <w:r>
      <w:rPr>
        <w:noProof/>
        <w:lang w:val="en-US"/>
      </w:rPr>
      <w:drawing>
        <wp:inline distT="0" distB="0" distL="0" distR="0" wp14:anchorId="409D3A6C" wp14:editId="6AD7214A">
          <wp:extent cx="395254" cy="250449"/>
          <wp:effectExtent l="0" t="0" r="5080" b="0"/>
          <wp:docPr id="4" name="Picture 4" descr="C:\Users\James\AppData\Local\Microsoft\Windows\INetCache\Content.Word\A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mes\AppData\Local\Microsoft\Windows\INetCache\Content.Word\AA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94" b="17242"/>
                  <a:stretch/>
                </pic:blipFill>
                <pic:spPr bwMode="auto">
                  <a:xfrm>
                    <a:off x="0" y="0"/>
                    <a:ext cx="419661" cy="2659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n-US"/>
      </w:rPr>
      <w:drawing>
        <wp:inline distT="0" distB="0" distL="0" distR="0" wp14:anchorId="5A250ED7" wp14:editId="5AB72ACA">
          <wp:extent cx="570273" cy="252000"/>
          <wp:effectExtent l="0" t="0" r="1270" b="0"/>
          <wp:docPr id="5" name="Picture 5" descr="C:\Users\James\AppData\Local\Microsoft\Windows\INetCache\Content.Word\AFEW International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mes\AppData\Local\Microsoft\Windows\INetCache\Content.Word\AFEW International logo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73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n-US"/>
      </w:rPr>
      <w:drawing>
        <wp:inline distT="0" distB="0" distL="0" distR="0" wp14:anchorId="3FF17BAC" wp14:editId="2E224BBA">
          <wp:extent cx="835490" cy="252000"/>
          <wp:effectExtent l="0" t="0" r="3175" b="0"/>
          <wp:docPr id="6" name="Picture 6" descr="C:\Users\James\AppData\Local\Microsoft\Windows\INetCache\Content.Word\ecuo_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mes\AppData\Local\Microsoft\Windows\INetCache\Content.Word\ecuo_logo_cmy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490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val="en-US"/>
      </w:rPr>
      <w:drawing>
        <wp:inline distT="0" distB="0" distL="0" distR="0" wp14:anchorId="74BFFB07" wp14:editId="040E414B">
          <wp:extent cx="754747" cy="252000"/>
          <wp:effectExtent l="0" t="0" r="7620" b="0"/>
          <wp:docPr id="7" name="Picture 7" descr="C:\Users\James\AppData\Local\Microsoft\Windows\INetCache\Content.Word\EATG_Ruby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mes\AppData\Local\Microsoft\Windows\INetCache\Content.Word\EATG_Ruby.jpe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47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en-US"/>
      </w:rPr>
      <w:drawing>
        <wp:inline distT="0" distB="0" distL="0" distR="0" wp14:anchorId="31EB9691" wp14:editId="35FBF49F">
          <wp:extent cx="767409" cy="216000"/>
          <wp:effectExtent l="0" t="0" r="0" b="0"/>
          <wp:docPr id="8" name="Picture 8" descr="C:\Users\James\AppData\Local\Microsoft\Windows\INetCache\Content.Word\Gil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ames\AppData\Local\Microsoft\Windows\INetCache\Content.Word\Gilead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409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en-US"/>
      </w:rPr>
      <w:drawing>
        <wp:inline distT="0" distB="0" distL="0" distR="0" wp14:anchorId="1DE4373A" wp14:editId="57278024">
          <wp:extent cx="293019" cy="252000"/>
          <wp:effectExtent l="0" t="0" r="0" b="0"/>
          <wp:docPr id="9" name="Picture 9" descr="C:\Users\James\AppData\Local\Microsoft\Windows\INetCache\Content.Word\Vi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ames\AppData\Local\Microsoft\Windows\INetCache\Content.Word\ViiV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019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335FD8" w14:textId="77777777" w:rsidR="00B24352" w:rsidRDefault="00B24352" w:rsidP="00B24352">
    <w:pPr>
      <w:pStyle w:val="Footer"/>
      <w:spacing w:after="0" w:line="240" w:lineRule="auto"/>
      <w:jc w:val="left"/>
      <w:rPr>
        <w:rFonts w:ascii="Arial" w:hAnsi="Arial"/>
        <w:i/>
        <w:color w:val="000000" w:themeColor="text1"/>
        <w:sz w:val="18"/>
      </w:rPr>
    </w:pPr>
  </w:p>
  <w:p w14:paraId="6EF09491" w14:textId="77777777" w:rsidR="00531BA6" w:rsidRPr="00B24352" w:rsidRDefault="004132BE" w:rsidP="00755E8F">
    <w:pPr>
      <w:pStyle w:val="Footer"/>
      <w:spacing w:after="120"/>
      <w:jc w:val="center"/>
      <w:rPr>
        <w:sz w:val="18"/>
      </w:rPr>
    </w:pPr>
    <w:r w:rsidRPr="00B24352">
      <w:rPr>
        <w:rFonts w:ascii="Arial" w:hAnsi="Arial"/>
        <w:i/>
        <w:color w:val="000000" w:themeColor="text1"/>
        <w:sz w:val="16"/>
      </w:rPr>
      <w:t xml:space="preserve">This meeting is enabled by sponsorship provided by Gilead Sciences and </w:t>
    </w:r>
    <w:proofErr w:type="spellStart"/>
    <w:r w:rsidRPr="00B24352">
      <w:rPr>
        <w:rFonts w:ascii="Arial" w:hAnsi="Arial"/>
        <w:i/>
        <w:color w:val="000000" w:themeColor="text1"/>
        <w:sz w:val="16"/>
      </w:rPr>
      <w:t>ViiV</w:t>
    </w:r>
    <w:proofErr w:type="spellEnd"/>
    <w:r w:rsidRPr="00B24352">
      <w:rPr>
        <w:rFonts w:ascii="Arial" w:hAnsi="Arial"/>
        <w:i/>
        <w:color w:val="000000" w:themeColor="text1"/>
        <w:sz w:val="16"/>
      </w:rPr>
      <w:t xml:space="preserve"> Healthcare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D7B51" w14:textId="77777777" w:rsidR="00F0632A" w:rsidRDefault="00F0632A" w:rsidP="00F0632A">
    <w:pPr>
      <w:pStyle w:val="Footer"/>
      <w:spacing w:before="120" w:after="0"/>
      <w:ind w:right="357"/>
      <w:jc w:val="center"/>
    </w:pPr>
    <w:r>
      <w:rPr>
        <w:noProof/>
        <w:lang w:val="en-US"/>
      </w:rPr>
      <w:drawing>
        <wp:inline distT="0" distB="0" distL="0" distR="0" wp14:anchorId="644A0D70" wp14:editId="07F27588">
          <wp:extent cx="563418" cy="357005"/>
          <wp:effectExtent l="0" t="0" r="8255" b="5080"/>
          <wp:docPr id="11" name="Picture 11" descr="C:\Users\James\AppData\Local\Microsoft\Windows\INetCache\Content.Word\A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mes\AppData\Local\Microsoft\Windows\INetCache\Content.Word\AA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94" b="17242"/>
                  <a:stretch/>
                </pic:blipFill>
                <pic:spPr bwMode="auto">
                  <a:xfrm>
                    <a:off x="0" y="0"/>
                    <a:ext cx="587466" cy="3722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n-US"/>
      </w:rPr>
      <w:drawing>
        <wp:inline distT="0" distB="0" distL="0" distR="0" wp14:anchorId="7B938ED6" wp14:editId="66DB9CEE">
          <wp:extent cx="868218" cy="383661"/>
          <wp:effectExtent l="0" t="0" r="8255" b="0"/>
          <wp:docPr id="12" name="Picture 12" descr="C:\Users\James\AppData\Local\Microsoft\Windows\INetCache\Content.Word\AFEW International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mes\AppData\Local\Microsoft\Windows\INetCache\Content.Word\AFEW International logo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4" cy="396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n-US"/>
      </w:rPr>
      <w:drawing>
        <wp:inline distT="0" distB="0" distL="0" distR="0" wp14:anchorId="1220339A" wp14:editId="786845F3">
          <wp:extent cx="1089891" cy="328732"/>
          <wp:effectExtent l="0" t="0" r="0" b="0"/>
          <wp:docPr id="13" name="Picture 13" descr="C:\Users\James\AppData\Local\Microsoft\Windows\INetCache\Content.Word\ecuo_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mes\AppData\Local\Microsoft\Windows\INetCache\Content.Word\ecuo_logo_cmy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475" cy="342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val="en-US"/>
      </w:rPr>
      <w:drawing>
        <wp:inline distT="0" distB="0" distL="0" distR="0" wp14:anchorId="53508585" wp14:editId="531F1E1A">
          <wp:extent cx="932873" cy="311474"/>
          <wp:effectExtent l="0" t="0" r="635" b="0"/>
          <wp:docPr id="14" name="Picture 14" descr="C:\Users\James\AppData\Local\Microsoft\Windows\INetCache\Content.Word\EATG_Ruby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mes\AppData\Local\Microsoft\Windows\INetCache\Content.Word\EATG_Ruby.jpe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37" cy="319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en-US"/>
      </w:rPr>
      <w:drawing>
        <wp:inline distT="0" distB="0" distL="0" distR="0" wp14:anchorId="6BD29CAA" wp14:editId="09D12211">
          <wp:extent cx="979055" cy="275571"/>
          <wp:effectExtent l="0" t="0" r="0" b="0"/>
          <wp:docPr id="15" name="Picture 15" descr="C:\Users\James\AppData\Local\Microsoft\Windows\INetCache\Content.Word\Gil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ames\AppData\Local\Microsoft\Windows\INetCache\Content.Word\Gilead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827" cy="317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en-US"/>
      </w:rPr>
      <w:drawing>
        <wp:inline distT="0" distB="0" distL="0" distR="0" wp14:anchorId="3714A6D7" wp14:editId="2E515694">
          <wp:extent cx="429391" cy="369281"/>
          <wp:effectExtent l="0" t="0" r="8890" b="0"/>
          <wp:docPr id="16" name="Picture 16" descr="C:\Users\James\AppData\Local\Microsoft\Windows\INetCache\Content.Word\Vi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ames\AppData\Local\Microsoft\Windows\INetCache\Content.Word\ViiV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99" cy="376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4092B8" w14:textId="77777777" w:rsidR="00F0632A" w:rsidRPr="008028E3" w:rsidRDefault="00F0632A" w:rsidP="00F0632A">
    <w:pPr>
      <w:pStyle w:val="Footer"/>
      <w:tabs>
        <w:tab w:val="center" w:pos="4750"/>
        <w:tab w:val="left" w:pos="7258"/>
      </w:tabs>
      <w:spacing w:after="0"/>
      <w:ind w:right="357"/>
      <w:jc w:val="center"/>
    </w:pP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017348C1" wp14:editId="3EBAD78D">
          <wp:simplePos x="0" y="0"/>
          <wp:positionH relativeFrom="column">
            <wp:posOffset>2755900</wp:posOffset>
          </wp:positionH>
          <wp:positionV relativeFrom="paragraph">
            <wp:posOffset>0</wp:posOffset>
          </wp:positionV>
          <wp:extent cx="436245" cy="386715"/>
          <wp:effectExtent l="0" t="0" r="0" b="0"/>
          <wp:wrapTight wrapText="bothSides">
            <wp:wrapPolygon edited="0">
              <wp:start x="0" y="0"/>
              <wp:lineTo x="0" y="19862"/>
              <wp:lineTo x="20122" y="19862"/>
              <wp:lineTo x="20122" y="0"/>
              <wp:lineTo x="0" y="0"/>
            </wp:wrapPolygon>
          </wp:wrapTight>
          <wp:docPr id="17" name="Picture 17" descr="C:\Users\James\AppData\Local\Microsoft\Windows\INetCache\Content.Word\ECD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ames\AppData\Local\Microsoft\Windows\INetCache\Content.Word\ECDC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4958D7" w14:textId="77777777" w:rsidR="00F0632A" w:rsidRDefault="00F0632A" w:rsidP="002C01E2">
    <w:pPr>
      <w:pStyle w:val="Footer"/>
      <w:jc w:val="center"/>
      <w:rPr>
        <w:rFonts w:ascii="Arial" w:hAnsi="Arial"/>
        <w:i/>
        <w:color w:val="000000" w:themeColor="text1"/>
        <w:sz w:val="18"/>
      </w:rPr>
    </w:pPr>
  </w:p>
  <w:p w14:paraId="3FE224C0" w14:textId="77777777" w:rsidR="00F0632A" w:rsidRDefault="00F0632A" w:rsidP="002C01E2">
    <w:pPr>
      <w:pStyle w:val="Footer"/>
      <w:jc w:val="center"/>
      <w:rPr>
        <w:rFonts w:ascii="Arial" w:hAnsi="Arial"/>
        <w:i/>
        <w:color w:val="000000" w:themeColor="text1"/>
        <w:sz w:val="18"/>
      </w:rPr>
    </w:pPr>
    <w:r w:rsidRPr="00F0632A">
      <w:rPr>
        <w:rFonts w:ascii="Arial" w:hAnsi="Arial"/>
        <w:i/>
        <w:color w:val="000000" w:themeColor="text1"/>
        <w:sz w:val="16"/>
      </w:rPr>
      <w:t>Observer status</w:t>
    </w:r>
    <w:r>
      <w:rPr>
        <w:rFonts w:ascii="Arial" w:hAnsi="Arial"/>
        <w:i/>
        <w:color w:val="000000" w:themeColor="text1"/>
        <w:sz w:val="18"/>
      </w:rPr>
      <w:t xml:space="preserve">  </w:t>
    </w:r>
    <w:r>
      <w:rPr>
        <w:rFonts w:ascii="Arial" w:hAnsi="Arial" w:cs="Arial"/>
        <w:i/>
        <w:color w:val="000000" w:themeColor="text1"/>
        <w:sz w:val="18"/>
      </w:rPr>
      <w:t xml:space="preserve">  </w:t>
    </w:r>
  </w:p>
  <w:p w14:paraId="61A8B456" w14:textId="77777777" w:rsidR="006D00D7" w:rsidRDefault="002C01E2" w:rsidP="002C01E2">
    <w:pPr>
      <w:pStyle w:val="Footer"/>
      <w:jc w:val="center"/>
    </w:pPr>
    <w:r w:rsidRPr="002C01E2">
      <w:rPr>
        <w:rFonts w:ascii="Arial" w:hAnsi="Arial"/>
        <w:i/>
        <w:color w:val="000000" w:themeColor="text1"/>
        <w:sz w:val="18"/>
      </w:rPr>
      <w:t>Th</w:t>
    </w:r>
    <w:r w:rsidR="00552C48">
      <w:rPr>
        <w:rFonts w:ascii="Arial" w:hAnsi="Arial"/>
        <w:i/>
        <w:color w:val="000000" w:themeColor="text1"/>
        <w:sz w:val="18"/>
      </w:rPr>
      <w:t>is</w:t>
    </w:r>
    <w:r w:rsidRPr="002C01E2">
      <w:rPr>
        <w:rFonts w:ascii="Arial" w:hAnsi="Arial"/>
        <w:i/>
        <w:color w:val="000000" w:themeColor="text1"/>
        <w:sz w:val="18"/>
      </w:rPr>
      <w:t xml:space="preserve"> meeting is enabled by sponsorship provided by Gilead Sciences and </w:t>
    </w:r>
    <w:proofErr w:type="spellStart"/>
    <w:r w:rsidRPr="002C01E2">
      <w:rPr>
        <w:rFonts w:ascii="Arial" w:hAnsi="Arial"/>
        <w:i/>
        <w:color w:val="000000" w:themeColor="text1"/>
        <w:sz w:val="18"/>
      </w:rPr>
      <w:t>ViiV</w:t>
    </w:r>
    <w:proofErr w:type="spellEnd"/>
    <w:r w:rsidRPr="002C01E2">
      <w:rPr>
        <w:rFonts w:ascii="Arial" w:hAnsi="Arial"/>
        <w:i/>
        <w:color w:val="000000" w:themeColor="text1"/>
        <w:sz w:val="18"/>
      </w:rPr>
      <w:t xml:space="preserve"> Healthcare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0712B" w14:textId="77777777" w:rsidR="00EB58EA" w:rsidRPr="00A35E7B" w:rsidRDefault="00EB58EA" w:rsidP="00531BA6">
      <w:pPr>
        <w:pStyle w:val="Footer"/>
      </w:pPr>
    </w:p>
  </w:footnote>
  <w:footnote w:type="continuationSeparator" w:id="0">
    <w:p w14:paraId="397F66F4" w14:textId="77777777" w:rsidR="00EB58EA" w:rsidRDefault="00EB58EA" w:rsidP="00531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F9E52" w14:textId="77777777" w:rsidR="00B7101E" w:rsidRDefault="0019218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4536D794" wp14:editId="63F917A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19240" cy="2205990"/>
              <wp:effectExtent l="0" t="1838325" r="0" b="143256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19240" cy="22059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C01FC" w14:textId="77777777" w:rsidR="00192183" w:rsidRDefault="00192183" w:rsidP="0019218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6D794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0;margin-top:0;width:521.2pt;height:173.7pt;rotation:-45;z-index:-251636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20EC01FC" w14:textId="77777777" w:rsidR="00192183" w:rsidRDefault="00192183" w:rsidP="0019218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315BF" w14:textId="77777777" w:rsidR="00FB6301" w:rsidRDefault="00FB6301">
    <w:pPr>
      <w:pStyle w:val="Header"/>
    </w:pPr>
  </w:p>
  <w:p w14:paraId="5DF5EF97" w14:textId="77777777" w:rsidR="00531BA6" w:rsidRDefault="00B61F4B" w:rsidP="0057007A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58238" behindDoc="1" locked="1" layoutInCell="1" allowOverlap="1" wp14:anchorId="660DB8DC" wp14:editId="3779C38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0692000"/>
              <wp:effectExtent l="0" t="0" r="317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rgbClr val="9D9D9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DE518B" id="Rectangle 1" o:spid="_x0000_s1026" style="position:absolute;margin-left:0;margin-top:0;width:595.3pt;height:841.9pt;z-index:-25165824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" fillcolor="#9d9d9c" stroked="f" strokeweight="1pt">
              <w10:wrap anchorx="page" anchory="page"/>
              <w10:anchorlock/>
            </v:rect>
          </w:pict>
        </mc:Fallback>
      </mc:AlternateContent>
    </w:r>
    <w:r w:rsidR="00755E8F" w:rsidRPr="00531BA6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554F4306" wp14:editId="5CCB185E">
              <wp:simplePos x="0" y="0"/>
              <wp:positionH relativeFrom="page">
                <wp:align>center</wp:align>
              </wp:positionH>
              <wp:positionV relativeFrom="page">
                <wp:posOffset>496111</wp:posOffset>
              </wp:positionV>
              <wp:extent cx="6660000" cy="9792000"/>
              <wp:effectExtent l="0" t="0" r="7620" b="0"/>
              <wp:wrapNone/>
              <wp:docPr id="23" name="Rectangle: Rounded Corners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0000" cy="9792000"/>
                      </a:xfrm>
                      <a:prstGeom prst="roundRect">
                        <a:avLst>
                          <a:gd name="adj" fmla="val 755"/>
                        </a:avLst>
                      </a:prstGeom>
                      <a:solidFill>
                        <a:schemeClr val="bg1"/>
                      </a:solidFill>
                      <a:ln w="762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146EB07" id="Rectangle: Rounded Corners 23" o:spid="_x0000_s1026" style="position:absolute;margin-left:0;margin-top:39.05pt;width:524.4pt;height:771pt;z-index:-251657217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arcsize="4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" fillcolor="white [3212]" stroked="f" strokeweight="6pt">
              <v:stroke joinstyle="miter"/>
              <w10:wrap anchorx="page" anchory="page"/>
            </v:roundrect>
          </w:pict>
        </mc:Fallback>
      </mc:AlternateContent>
    </w:r>
    <w:r w:rsidR="00531BA6" w:rsidRPr="00531BA6">
      <w:rPr>
        <w:noProof/>
        <w:lang w:val="en-US"/>
      </w:rPr>
      <w:drawing>
        <wp:anchor distT="0" distB="0" distL="114300" distR="114300" simplePos="0" relativeHeight="251666432" behindDoc="0" locked="1" layoutInCell="1" allowOverlap="1" wp14:anchorId="7672AA28" wp14:editId="27F6C2D5">
          <wp:simplePos x="0" y="0"/>
          <wp:positionH relativeFrom="margin">
            <wp:align>center</wp:align>
          </wp:positionH>
          <wp:positionV relativeFrom="page">
            <wp:posOffset>10795</wp:posOffset>
          </wp:positionV>
          <wp:extent cx="1746000" cy="1137600"/>
          <wp:effectExtent l="38100" t="0" r="45085" b="6286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IV Outcomes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76" t="-117307" r="-7844" b="-59257"/>
                  <a:stretch/>
                </pic:blipFill>
                <pic:spPr>
                  <a:xfrm>
                    <a:off x="0" y="0"/>
                    <a:ext cx="1746000" cy="1137600"/>
                  </a:xfrm>
                  <a:prstGeom prst="flowChartOffpageConnector">
                    <a:avLst/>
                  </a:prstGeom>
                  <a:solidFill>
                    <a:schemeClr val="bg1"/>
                  </a:solidFill>
                  <a:effectLst>
                    <a:outerShdw blurRad="25400" dist="25400" dir="5400000" algn="t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E1781" w14:textId="77777777" w:rsidR="004D2CA8" w:rsidRDefault="00192183" w:rsidP="00531B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 wp14:anchorId="216BB747" wp14:editId="3C62DC3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19240" cy="2205990"/>
              <wp:effectExtent l="0" t="1838325" r="0" b="143256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19240" cy="22059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CA0F3" w14:textId="77777777" w:rsidR="00192183" w:rsidRDefault="00192183" w:rsidP="0019218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BB747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left:0;text-align:left;margin-left:0;margin-top:0;width:521.2pt;height:173.7pt;rotation:-45;z-index:-251634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516CA0F3" w14:textId="77777777" w:rsidR="00192183" w:rsidRDefault="00192183" w:rsidP="0019218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31BA6" w:rsidRPr="00531BA6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A7C18A" wp14:editId="39B89982">
              <wp:simplePos x="0" y="0"/>
              <wp:positionH relativeFrom="margin">
                <wp:align>center</wp:align>
              </wp:positionH>
              <wp:positionV relativeFrom="page">
                <wp:posOffset>728634</wp:posOffset>
              </wp:positionV>
              <wp:extent cx="6660000" cy="9684000"/>
              <wp:effectExtent l="38100" t="38100" r="45720" b="31750"/>
              <wp:wrapNone/>
              <wp:docPr id="2" name="Rectangle: Rounded Corner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0000" cy="9684000"/>
                      </a:xfrm>
                      <a:prstGeom prst="roundRect">
                        <a:avLst>
                          <a:gd name="adj" fmla="val 755"/>
                        </a:avLst>
                      </a:prstGeom>
                      <a:solidFill>
                        <a:schemeClr val="bg1"/>
                      </a:solidFill>
                      <a:ln w="762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AF2FA00" id="Rectangle: Rounded Corners 2" o:spid="_x0000_s1026" style="position:absolute;margin-left:0;margin-top:57.35pt;width:524.4pt;height:762.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4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" fillcolor="white [3212]" strokecolor="red" strokeweight="6pt">
              <v:stroke joinstyle="miter"/>
              <w10:wrap anchorx="margin" anchory="page"/>
            </v:roundrect>
          </w:pict>
        </mc:Fallback>
      </mc:AlternateContent>
    </w:r>
    <w:r w:rsidR="00531BA6" w:rsidRPr="00531BA6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9E5E9EA" wp14:editId="044BA01C">
          <wp:simplePos x="0" y="0"/>
          <wp:positionH relativeFrom="margin">
            <wp:align>center</wp:align>
          </wp:positionH>
          <wp:positionV relativeFrom="paragraph">
            <wp:posOffset>-447675</wp:posOffset>
          </wp:positionV>
          <wp:extent cx="2196034" cy="1429854"/>
          <wp:effectExtent l="38100" t="0" r="33020" b="5651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IV Outcomes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76" t="-117307" r="-7844" b="-59257"/>
                  <a:stretch/>
                </pic:blipFill>
                <pic:spPr>
                  <a:xfrm>
                    <a:off x="0" y="0"/>
                    <a:ext cx="2196034" cy="1429854"/>
                  </a:xfrm>
                  <a:prstGeom prst="flowChartOffpageConnector">
                    <a:avLst/>
                  </a:prstGeom>
                  <a:solidFill>
                    <a:schemeClr val="bg1"/>
                  </a:solidFill>
                  <a:effectLst>
                    <a:outerShdw blurRad="25400" dist="25400" dir="5400000" algn="t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13BD5"/>
    <w:multiLevelType w:val="hybridMultilevel"/>
    <w:tmpl w:val="1CB0D5A4"/>
    <w:lvl w:ilvl="0" w:tplc="1116F1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73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C76AE"/>
    <w:multiLevelType w:val="hybridMultilevel"/>
    <w:tmpl w:val="394212C8"/>
    <w:lvl w:ilvl="0" w:tplc="FFDE9D4E">
      <w:start w:val="1"/>
      <w:numFmt w:val="decimal"/>
      <w:lvlText w:val="%1."/>
      <w:lvlJc w:val="left"/>
      <w:pPr>
        <w:ind w:left="360" w:hanging="360"/>
      </w:pPr>
      <w:rPr>
        <w:b/>
        <w:color w:val="E7302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A64D48"/>
    <w:multiLevelType w:val="hybridMultilevel"/>
    <w:tmpl w:val="1D2EED3A"/>
    <w:lvl w:ilvl="0" w:tplc="1116F142">
      <w:start w:val="1"/>
      <w:numFmt w:val="bullet"/>
      <w:lvlText w:val=""/>
      <w:lvlJc w:val="left"/>
      <w:pPr>
        <w:ind w:left="818" w:hanging="360"/>
      </w:pPr>
      <w:rPr>
        <w:rFonts w:ascii="Wingdings" w:hAnsi="Wingdings" w:hint="default"/>
        <w:color w:val="E7302A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4" w15:restartNumberingAfterBreak="0">
    <w:nsid w:val="078656BF"/>
    <w:multiLevelType w:val="hybridMultilevel"/>
    <w:tmpl w:val="3E1AB792"/>
    <w:lvl w:ilvl="0" w:tplc="98E4F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058AA"/>
    <w:multiLevelType w:val="hybridMultilevel"/>
    <w:tmpl w:val="67FC8846"/>
    <w:lvl w:ilvl="0" w:tplc="1116F1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7302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57BB3"/>
    <w:multiLevelType w:val="hybridMultilevel"/>
    <w:tmpl w:val="BD6A14E8"/>
    <w:lvl w:ilvl="0" w:tplc="D890B48E">
      <w:start w:val="1"/>
      <w:numFmt w:val="decimal"/>
      <w:lvlText w:val="%1."/>
      <w:lvlJc w:val="left"/>
      <w:pPr>
        <w:ind w:left="720" w:hanging="360"/>
      </w:pPr>
      <w:rPr>
        <w:rFonts w:hint="default"/>
        <w:u w:color="000000" w:themeColor="text1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E1B45CE"/>
    <w:multiLevelType w:val="hybridMultilevel"/>
    <w:tmpl w:val="6074D0BC"/>
    <w:lvl w:ilvl="0" w:tplc="4F108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C26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A4DC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86D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4470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72A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62E6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054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A9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55ABC"/>
    <w:multiLevelType w:val="hybridMultilevel"/>
    <w:tmpl w:val="533C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5021D"/>
    <w:multiLevelType w:val="hybridMultilevel"/>
    <w:tmpl w:val="692E6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D492C"/>
    <w:multiLevelType w:val="multilevel"/>
    <w:tmpl w:val="93AEE9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0347D"/>
    <w:multiLevelType w:val="hybridMultilevel"/>
    <w:tmpl w:val="9EA6C580"/>
    <w:lvl w:ilvl="0" w:tplc="194007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F23170"/>
    <w:multiLevelType w:val="hybridMultilevel"/>
    <w:tmpl w:val="4112B6F6"/>
    <w:lvl w:ilvl="0" w:tplc="2712358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9051C"/>
    <w:multiLevelType w:val="hybridMultilevel"/>
    <w:tmpl w:val="657E1CB6"/>
    <w:lvl w:ilvl="0" w:tplc="DFA42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2E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0A5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A0A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CE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25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2C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C5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A9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9C25995"/>
    <w:multiLevelType w:val="hybridMultilevel"/>
    <w:tmpl w:val="CA84C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833D58"/>
    <w:multiLevelType w:val="hybridMultilevel"/>
    <w:tmpl w:val="0E982E1A"/>
    <w:lvl w:ilvl="0" w:tplc="25D01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4E4B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E7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E3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24E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63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E6E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A2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49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AF600E9"/>
    <w:multiLevelType w:val="hybridMultilevel"/>
    <w:tmpl w:val="57DE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196BAC"/>
    <w:multiLevelType w:val="hybridMultilevel"/>
    <w:tmpl w:val="33546334"/>
    <w:lvl w:ilvl="0" w:tplc="EB8AA8C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96E22"/>
    <w:multiLevelType w:val="hybridMultilevel"/>
    <w:tmpl w:val="A51A5C7A"/>
    <w:lvl w:ilvl="0" w:tplc="1116F1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73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652CE"/>
    <w:multiLevelType w:val="hybridMultilevel"/>
    <w:tmpl w:val="EAE88BD4"/>
    <w:lvl w:ilvl="0" w:tplc="BBD09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A81A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4178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CB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485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862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2A8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63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0B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6D870C9"/>
    <w:multiLevelType w:val="hybridMultilevel"/>
    <w:tmpl w:val="20E2F52C"/>
    <w:lvl w:ilvl="0" w:tplc="1116F1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73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CE2023"/>
    <w:multiLevelType w:val="hybridMultilevel"/>
    <w:tmpl w:val="33BE7450"/>
    <w:lvl w:ilvl="0" w:tplc="1116F142">
      <w:start w:val="1"/>
      <w:numFmt w:val="bullet"/>
      <w:lvlText w:val=""/>
      <w:lvlJc w:val="left"/>
      <w:pPr>
        <w:ind w:left="818" w:hanging="360"/>
      </w:pPr>
      <w:rPr>
        <w:rFonts w:ascii="Wingdings" w:hAnsi="Wingdings" w:hint="default"/>
        <w:color w:val="E7302A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2" w15:restartNumberingAfterBreak="0">
    <w:nsid w:val="2C921C7D"/>
    <w:multiLevelType w:val="hybridMultilevel"/>
    <w:tmpl w:val="3D9C0D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C02BE2"/>
    <w:multiLevelType w:val="hybridMultilevel"/>
    <w:tmpl w:val="7EC0E9A6"/>
    <w:lvl w:ilvl="0" w:tplc="1B328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40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2F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02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EA4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8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EA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AA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23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58E55F5"/>
    <w:multiLevelType w:val="multilevel"/>
    <w:tmpl w:val="93AEE9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07734E"/>
    <w:multiLevelType w:val="hybridMultilevel"/>
    <w:tmpl w:val="A380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536422"/>
    <w:multiLevelType w:val="hybridMultilevel"/>
    <w:tmpl w:val="8F8421F6"/>
    <w:lvl w:ilvl="0" w:tplc="360CC0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2A2E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4A8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A0AB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C280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A04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835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882D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E48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394C7B"/>
    <w:multiLevelType w:val="hybridMultilevel"/>
    <w:tmpl w:val="82FC9962"/>
    <w:lvl w:ilvl="0" w:tplc="D30AB0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8E51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4E0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109F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0E06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B00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7C9C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CCFB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32B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4786E"/>
    <w:multiLevelType w:val="hybridMultilevel"/>
    <w:tmpl w:val="CA72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7F024E"/>
    <w:multiLevelType w:val="hybridMultilevel"/>
    <w:tmpl w:val="4E42A516"/>
    <w:lvl w:ilvl="0" w:tplc="194007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8A3A26"/>
    <w:multiLevelType w:val="hybridMultilevel"/>
    <w:tmpl w:val="EB5A85D6"/>
    <w:lvl w:ilvl="0" w:tplc="D1707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6B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FE9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7C6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B27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EAC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DAF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04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A7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8DC57DC"/>
    <w:multiLevelType w:val="hybridMultilevel"/>
    <w:tmpl w:val="356E4396"/>
    <w:lvl w:ilvl="0" w:tplc="98E4F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C32C3A"/>
    <w:multiLevelType w:val="hybridMultilevel"/>
    <w:tmpl w:val="B27A77FA"/>
    <w:lvl w:ilvl="0" w:tplc="98E4F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C74887"/>
    <w:multiLevelType w:val="hybridMultilevel"/>
    <w:tmpl w:val="3E500A98"/>
    <w:lvl w:ilvl="0" w:tplc="98E4F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B02552"/>
    <w:multiLevelType w:val="hybridMultilevel"/>
    <w:tmpl w:val="EF8C75C6"/>
    <w:lvl w:ilvl="0" w:tplc="1116F1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73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A3583A"/>
    <w:multiLevelType w:val="hybridMultilevel"/>
    <w:tmpl w:val="FFAAA018"/>
    <w:lvl w:ilvl="0" w:tplc="669253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02ED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70B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647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C3B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18E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23B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147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C3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E60294"/>
    <w:multiLevelType w:val="hybridMultilevel"/>
    <w:tmpl w:val="480ED376"/>
    <w:lvl w:ilvl="0" w:tplc="12360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6C67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0F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CE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AA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21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C3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84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6B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C382AB0"/>
    <w:multiLevelType w:val="hybridMultilevel"/>
    <w:tmpl w:val="C62043F0"/>
    <w:lvl w:ilvl="0" w:tplc="AFCA7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C2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C5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AE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45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C0C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CC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4D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87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F104522"/>
    <w:multiLevelType w:val="hybridMultilevel"/>
    <w:tmpl w:val="BA6AFE4E"/>
    <w:lvl w:ilvl="0" w:tplc="1116F1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73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66A2F"/>
    <w:multiLevelType w:val="multilevel"/>
    <w:tmpl w:val="BF80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1B5698"/>
    <w:multiLevelType w:val="hybridMultilevel"/>
    <w:tmpl w:val="A8D6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2903EF"/>
    <w:multiLevelType w:val="hybridMultilevel"/>
    <w:tmpl w:val="17EADA8E"/>
    <w:lvl w:ilvl="0" w:tplc="8CBEFEA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227DC"/>
    <w:multiLevelType w:val="hybridMultilevel"/>
    <w:tmpl w:val="C35650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7"/>
  </w:num>
  <w:num w:numId="4">
    <w:abstractNumId w:val="27"/>
  </w:num>
  <w:num w:numId="5">
    <w:abstractNumId w:val="35"/>
  </w:num>
  <w:num w:numId="6">
    <w:abstractNumId w:val="30"/>
  </w:num>
  <w:num w:numId="7">
    <w:abstractNumId w:val="23"/>
  </w:num>
  <w:num w:numId="8">
    <w:abstractNumId w:val="37"/>
  </w:num>
  <w:num w:numId="9">
    <w:abstractNumId w:val="15"/>
  </w:num>
  <w:num w:numId="10">
    <w:abstractNumId w:val="13"/>
  </w:num>
  <w:num w:numId="11">
    <w:abstractNumId w:val="8"/>
  </w:num>
  <w:num w:numId="12">
    <w:abstractNumId w:val="17"/>
  </w:num>
  <w:num w:numId="13">
    <w:abstractNumId w:val="12"/>
  </w:num>
  <w:num w:numId="14">
    <w:abstractNumId w:val="41"/>
  </w:num>
  <w:num w:numId="15">
    <w:abstractNumId w:val="6"/>
  </w:num>
  <w:num w:numId="16">
    <w:abstractNumId w:val="9"/>
  </w:num>
  <w:num w:numId="17">
    <w:abstractNumId w:val="28"/>
  </w:num>
  <w:num w:numId="18">
    <w:abstractNumId w:val="25"/>
  </w:num>
  <w:num w:numId="19">
    <w:abstractNumId w:val="40"/>
  </w:num>
  <w:num w:numId="20">
    <w:abstractNumId w:val="29"/>
  </w:num>
  <w:num w:numId="21">
    <w:abstractNumId w:val="14"/>
  </w:num>
  <w:num w:numId="22">
    <w:abstractNumId w:val="11"/>
  </w:num>
  <w:num w:numId="23">
    <w:abstractNumId w:val="2"/>
  </w:num>
  <w:num w:numId="24">
    <w:abstractNumId w:val="5"/>
  </w:num>
  <w:num w:numId="25">
    <w:abstractNumId w:val="42"/>
  </w:num>
  <w:num w:numId="26">
    <w:abstractNumId w:val="31"/>
  </w:num>
  <w:num w:numId="27">
    <w:abstractNumId w:val="24"/>
  </w:num>
  <w:num w:numId="28">
    <w:abstractNumId w:val="10"/>
  </w:num>
  <w:num w:numId="29">
    <w:abstractNumId w:val="4"/>
  </w:num>
  <w:num w:numId="30">
    <w:abstractNumId w:val="32"/>
  </w:num>
  <w:num w:numId="31">
    <w:abstractNumId w:val="36"/>
  </w:num>
  <w:num w:numId="32">
    <w:abstractNumId w:val="19"/>
  </w:num>
  <w:num w:numId="33">
    <w:abstractNumId w:val="34"/>
  </w:num>
  <w:num w:numId="34">
    <w:abstractNumId w:val="1"/>
  </w:num>
  <w:num w:numId="35">
    <w:abstractNumId w:val="38"/>
  </w:num>
  <w:num w:numId="36">
    <w:abstractNumId w:val="21"/>
  </w:num>
  <w:num w:numId="37">
    <w:abstractNumId w:val="18"/>
  </w:num>
  <w:num w:numId="38">
    <w:abstractNumId w:val="3"/>
  </w:num>
  <w:num w:numId="39">
    <w:abstractNumId w:val="20"/>
  </w:num>
  <w:num w:numId="40">
    <w:abstractNumId w:val="39"/>
  </w:num>
  <w:num w:numId="41">
    <w:abstractNumId w:val="33"/>
  </w:num>
  <w:num w:numId="42">
    <w:abstractNumId w:val="16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C4"/>
    <w:rsid w:val="00000A27"/>
    <w:rsid w:val="00000DA1"/>
    <w:rsid w:val="000032EE"/>
    <w:rsid w:val="0000621C"/>
    <w:rsid w:val="0000696A"/>
    <w:rsid w:val="0001162B"/>
    <w:rsid w:val="000139ED"/>
    <w:rsid w:val="00027968"/>
    <w:rsid w:val="000306AE"/>
    <w:rsid w:val="00030FFE"/>
    <w:rsid w:val="0003794C"/>
    <w:rsid w:val="00041BC5"/>
    <w:rsid w:val="000438C4"/>
    <w:rsid w:val="00044C9A"/>
    <w:rsid w:val="0005046D"/>
    <w:rsid w:val="000517E9"/>
    <w:rsid w:val="000659C8"/>
    <w:rsid w:val="000709BE"/>
    <w:rsid w:val="00084D08"/>
    <w:rsid w:val="00091A58"/>
    <w:rsid w:val="00096F05"/>
    <w:rsid w:val="000A069B"/>
    <w:rsid w:val="000B710D"/>
    <w:rsid w:val="000B7671"/>
    <w:rsid w:val="000C040E"/>
    <w:rsid w:val="000C22EF"/>
    <w:rsid w:val="000C2EBF"/>
    <w:rsid w:val="000D7935"/>
    <w:rsid w:val="000E5267"/>
    <w:rsid w:val="000E63AA"/>
    <w:rsid w:val="000F0E7F"/>
    <w:rsid w:val="000F3BC7"/>
    <w:rsid w:val="000F4100"/>
    <w:rsid w:val="000F4A72"/>
    <w:rsid w:val="00100F0A"/>
    <w:rsid w:val="00105A40"/>
    <w:rsid w:val="00105FA3"/>
    <w:rsid w:val="00111742"/>
    <w:rsid w:val="001132D7"/>
    <w:rsid w:val="00117036"/>
    <w:rsid w:val="0011792D"/>
    <w:rsid w:val="00134EE0"/>
    <w:rsid w:val="00136ACB"/>
    <w:rsid w:val="0014189A"/>
    <w:rsid w:val="00144DC5"/>
    <w:rsid w:val="00146E0A"/>
    <w:rsid w:val="00152626"/>
    <w:rsid w:val="00153F13"/>
    <w:rsid w:val="00160CA0"/>
    <w:rsid w:val="0016265B"/>
    <w:rsid w:val="001668BD"/>
    <w:rsid w:val="00166B43"/>
    <w:rsid w:val="00167C05"/>
    <w:rsid w:val="00175C60"/>
    <w:rsid w:val="001768DD"/>
    <w:rsid w:val="00180E21"/>
    <w:rsid w:val="001814DC"/>
    <w:rsid w:val="00183889"/>
    <w:rsid w:val="00187AFB"/>
    <w:rsid w:val="00192183"/>
    <w:rsid w:val="001927DF"/>
    <w:rsid w:val="001929EE"/>
    <w:rsid w:val="001A3604"/>
    <w:rsid w:val="001A5DC4"/>
    <w:rsid w:val="001A6F81"/>
    <w:rsid w:val="001B35DF"/>
    <w:rsid w:val="001B385A"/>
    <w:rsid w:val="001B62DB"/>
    <w:rsid w:val="001C0395"/>
    <w:rsid w:val="001C4DAA"/>
    <w:rsid w:val="001D3D50"/>
    <w:rsid w:val="001D454A"/>
    <w:rsid w:val="001D72B1"/>
    <w:rsid w:val="001D7CF4"/>
    <w:rsid w:val="001E6E82"/>
    <w:rsid w:val="001E7451"/>
    <w:rsid w:val="001F045A"/>
    <w:rsid w:val="001F7E1A"/>
    <w:rsid w:val="00204AB2"/>
    <w:rsid w:val="00205FE4"/>
    <w:rsid w:val="00214F91"/>
    <w:rsid w:val="00216544"/>
    <w:rsid w:val="0021797C"/>
    <w:rsid w:val="00230176"/>
    <w:rsid w:val="00231D56"/>
    <w:rsid w:val="002373DD"/>
    <w:rsid w:val="00241DA3"/>
    <w:rsid w:val="002479E1"/>
    <w:rsid w:val="002512D9"/>
    <w:rsid w:val="00252E23"/>
    <w:rsid w:val="00253D34"/>
    <w:rsid w:val="002608E8"/>
    <w:rsid w:val="00262D3A"/>
    <w:rsid w:val="00266EDA"/>
    <w:rsid w:val="00284291"/>
    <w:rsid w:val="00290EB1"/>
    <w:rsid w:val="00291882"/>
    <w:rsid w:val="002A4155"/>
    <w:rsid w:val="002A5EF2"/>
    <w:rsid w:val="002B5445"/>
    <w:rsid w:val="002C01E2"/>
    <w:rsid w:val="002C3BFD"/>
    <w:rsid w:val="002C6602"/>
    <w:rsid w:val="002C7627"/>
    <w:rsid w:val="002E18A9"/>
    <w:rsid w:val="002E5532"/>
    <w:rsid w:val="002E6F2B"/>
    <w:rsid w:val="002F297D"/>
    <w:rsid w:val="002F671B"/>
    <w:rsid w:val="002F7D3A"/>
    <w:rsid w:val="00306869"/>
    <w:rsid w:val="00310F92"/>
    <w:rsid w:val="00313F0F"/>
    <w:rsid w:val="00313F23"/>
    <w:rsid w:val="00314AEE"/>
    <w:rsid w:val="003159D0"/>
    <w:rsid w:val="00316279"/>
    <w:rsid w:val="00316EC3"/>
    <w:rsid w:val="00317338"/>
    <w:rsid w:val="00322AE9"/>
    <w:rsid w:val="00330AA7"/>
    <w:rsid w:val="00330AB7"/>
    <w:rsid w:val="00332138"/>
    <w:rsid w:val="00332F27"/>
    <w:rsid w:val="00332FF8"/>
    <w:rsid w:val="00333496"/>
    <w:rsid w:val="00333C23"/>
    <w:rsid w:val="003343B6"/>
    <w:rsid w:val="00335363"/>
    <w:rsid w:val="0033677A"/>
    <w:rsid w:val="003407FD"/>
    <w:rsid w:val="003435E2"/>
    <w:rsid w:val="00344FB8"/>
    <w:rsid w:val="003551E2"/>
    <w:rsid w:val="0035530F"/>
    <w:rsid w:val="00355B39"/>
    <w:rsid w:val="00360704"/>
    <w:rsid w:val="003611CD"/>
    <w:rsid w:val="00362E50"/>
    <w:rsid w:val="003910DB"/>
    <w:rsid w:val="003918FA"/>
    <w:rsid w:val="003929E2"/>
    <w:rsid w:val="00392E9E"/>
    <w:rsid w:val="003A53FC"/>
    <w:rsid w:val="003A7A9E"/>
    <w:rsid w:val="003C32B6"/>
    <w:rsid w:val="003E043A"/>
    <w:rsid w:val="00401C72"/>
    <w:rsid w:val="0040261A"/>
    <w:rsid w:val="0040339A"/>
    <w:rsid w:val="00411742"/>
    <w:rsid w:val="004132BE"/>
    <w:rsid w:val="00416BB3"/>
    <w:rsid w:val="004205FA"/>
    <w:rsid w:val="00434C14"/>
    <w:rsid w:val="00435AC3"/>
    <w:rsid w:val="00437945"/>
    <w:rsid w:val="00445FA8"/>
    <w:rsid w:val="0045661F"/>
    <w:rsid w:val="004577F3"/>
    <w:rsid w:val="00465311"/>
    <w:rsid w:val="004672B8"/>
    <w:rsid w:val="004721BE"/>
    <w:rsid w:val="004756CA"/>
    <w:rsid w:val="0049074D"/>
    <w:rsid w:val="00492FB3"/>
    <w:rsid w:val="00493A84"/>
    <w:rsid w:val="004955DD"/>
    <w:rsid w:val="004957E3"/>
    <w:rsid w:val="00497479"/>
    <w:rsid w:val="004A3FCF"/>
    <w:rsid w:val="004A5A71"/>
    <w:rsid w:val="004A779E"/>
    <w:rsid w:val="004B1A0D"/>
    <w:rsid w:val="004B799B"/>
    <w:rsid w:val="004D0463"/>
    <w:rsid w:val="004D2CA8"/>
    <w:rsid w:val="004D313A"/>
    <w:rsid w:val="004D44AB"/>
    <w:rsid w:val="004D665C"/>
    <w:rsid w:val="004E1F7D"/>
    <w:rsid w:val="004E4CC1"/>
    <w:rsid w:val="004F116E"/>
    <w:rsid w:val="005009B9"/>
    <w:rsid w:val="005100F7"/>
    <w:rsid w:val="005107EC"/>
    <w:rsid w:val="005148B7"/>
    <w:rsid w:val="00514A6D"/>
    <w:rsid w:val="0053144A"/>
    <w:rsid w:val="00531BA6"/>
    <w:rsid w:val="00532D9A"/>
    <w:rsid w:val="005344C0"/>
    <w:rsid w:val="00536BA9"/>
    <w:rsid w:val="005446A1"/>
    <w:rsid w:val="00546247"/>
    <w:rsid w:val="00550C40"/>
    <w:rsid w:val="00552C48"/>
    <w:rsid w:val="0057007A"/>
    <w:rsid w:val="005757AE"/>
    <w:rsid w:val="00577BED"/>
    <w:rsid w:val="00581BF1"/>
    <w:rsid w:val="00581F17"/>
    <w:rsid w:val="00583855"/>
    <w:rsid w:val="005A6CE5"/>
    <w:rsid w:val="005C0E1D"/>
    <w:rsid w:val="005C53E9"/>
    <w:rsid w:val="005E05D6"/>
    <w:rsid w:val="005F3568"/>
    <w:rsid w:val="005F3737"/>
    <w:rsid w:val="005F61E2"/>
    <w:rsid w:val="005F6A4F"/>
    <w:rsid w:val="00600837"/>
    <w:rsid w:val="0060212C"/>
    <w:rsid w:val="00606692"/>
    <w:rsid w:val="006144A1"/>
    <w:rsid w:val="00616955"/>
    <w:rsid w:val="006266A5"/>
    <w:rsid w:val="00632FD6"/>
    <w:rsid w:val="00635525"/>
    <w:rsid w:val="00641D76"/>
    <w:rsid w:val="00642B91"/>
    <w:rsid w:val="006462E9"/>
    <w:rsid w:val="0065057F"/>
    <w:rsid w:val="006557A6"/>
    <w:rsid w:val="00670872"/>
    <w:rsid w:val="006708AB"/>
    <w:rsid w:val="00671985"/>
    <w:rsid w:val="00673236"/>
    <w:rsid w:val="006734BA"/>
    <w:rsid w:val="00673E96"/>
    <w:rsid w:val="00686754"/>
    <w:rsid w:val="00687D31"/>
    <w:rsid w:val="006901D4"/>
    <w:rsid w:val="00690F3A"/>
    <w:rsid w:val="00694507"/>
    <w:rsid w:val="006A689E"/>
    <w:rsid w:val="006C2929"/>
    <w:rsid w:val="006C4957"/>
    <w:rsid w:val="006D00D7"/>
    <w:rsid w:val="006D5E8B"/>
    <w:rsid w:val="006D6E70"/>
    <w:rsid w:val="006F4162"/>
    <w:rsid w:val="006F57B3"/>
    <w:rsid w:val="006F6F67"/>
    <w:rsid w:val="00713888"/>
    <w:rsid w:val="0071475F"/>
    <w:rsid w:val="00716B9F"/>
    <w:rsid w:val="00726B29"/>
    <w:rsid w:val="00727142"/>
    <w:rsid w:val="007346A7"/>
    <w:rsid w:val="00741D3B"/>
    <w:rsid w:val="007508D2"/>
    <w:rsid w:val="00751A13"/>
    <w:rsid w:val="00755E8F"/>
    <w:rsid w:val="00756B37"/>
    <w:rsid w:val="0076191C"/>
    <w:rsid w:val="00777353"/>
    <w:rsid w:val="00781150"/>
    <w:rsid w:val="00785F7E"/>
    <w:rsid w:val="00786689"/>
    <w:rsid w:val="007A4CA6"/>
    <w:rsid w:val="007B1162"/>
    <w:rsid w:val="007C31A6"/>
    <w:rsid w:val="007C5F51"/>
    <w:rsid w:val="007D27AE"/>
    <w:rsid w:val="007D67BD"/>
    <w:rsid w:val="007E0809"/>
    <w:rsid w:val="007E5830"/>
    <w:rsid w:val="007E63A8"/>
    <w:rsid w:val="007F6735"/>
    <w:rsid w:val="008028E3"/>
    <w:rsid w:val="00813D89"/>
    <w:rsid w:val="00815B88"/>
    <w:rsid w:val="0082636E"/>
    <w:rsid w:val="00827666"/>
    <w:rsid w:val="00842CBD"/>
    <w:rsid w:val="008436C7"/>
    <w:rsid w:val="008522F7"/>
    <w:rsid w:val="0085259A"/>
    <w:rsid w:val="00852BDC"/>
    <w:rsid w:val="00857C8D"/>
    <w:rsid w:val="00860ADE"/>
    <w:rsid w:val="00863046"/>
    <w:rsid w:val="00867C5A"/>
    <w:rsid w:val="00867CD3"/>
    <w:rsid w:val="00876E96"/>
    <w:rsid w:val="00877938"/>
    <w:rsid w:val="008812F0"/>
    <w:rsid w:val="00884651"/>
    <w:rsid w:val="00891070"/>
    <w:rsid w:val="0089303C"/>
    <w:rsid w:val="008978DD"/>
    <w:rsid w:val="008A0A8D"/>
    <w:rsid w:val="008A277A"/>
    <w:rsid w:val="008A427C"/>
    <w:rsid w:val="008B42F4"/>
    <w:rsid w:val="008D04DF"/>
    <w:rsid w:val="008D385F"/>
    <w:rsid w:val="008D6D6E"/>
    <w:rsid w:val="008D6FE5"/>
    <w:rsid w:val="008E16B9"/>
    <w:rsid w:val="008E275E"/>
    <w:rsid w:val="008E3639"/>
    <w:rsid w:val="008F4ED8"/>
    <w:rsid w:val="00917C05"/>
    <w:rsid w:val="00921843"/>
    <w:rsid w:val="009276D5"/>
    <w:rsid w:val="00962FDD"/>
    <w:rsid w:val="009721D1"/>
    <w:rsid w:val="00990CB2"/>
    <w:rsid w:val="00993A18"/>
    <w:rsid w:val="009A0CA9"/>
    <w:rsid w:val="009A1856"/>
    <w:rsid w:val="009A1A45"/>
    <w:rsid w:val="009A32CF"/>
    <w:rsid w:val="009B0000"/>
    <w:rsid w:val="009B3A99"/>
    <w:rsid w:val="009B5AD2"/>
    <w:rsid w:val="009B6E12"/>
    <w:rsid w:val="009B79A5"/>
    <w:rsid w:val="009C333A"/>
    <w:rsid w:val="009C3B3B"/>
    <w:rsid w:val="009C4384"/>
    <w:rsid w:val="009D2848"/>
    <w:rsid w:val="009D3E4A"/>
    <w:rsid w:val="009F2784"/>
    <w:rsid w:val="009F418C"/>
    <w:rsid w:val="00A009A9"/>
    <w:rsid w:val="00A03B1C"/>
    <w:rsid w:val="00A20791"/>
    <w:rsid w:val="00A2162A"/>
    <w:rsid w:val="00A254DF"/>
    <w:rsid w:val="00A31C73"/>
    <w:rsid w:val="00A31C94"/>
    <w:rsid w:val="00A32F55"/>
    <w:rsid w:val="00A33E41"/>
    <w:rsid w:val="00A35775"/>
    <w:rsid w:val="00A35E7B"/>
    <w:rsid w:val="00A40BCD"/>
    <w:rsid w:val="00A4319E"/>
    <w:rsid w:val="00A434CF"/>
    <w:rsid w:val="00A529FA"/>
    <w:rsid w:val="00A645D4"/>
    <w:rsid w:val="00A70333"/>
    <w:rsid w:val="00A721B7"/>
    <w:rsid w:val="00A810A6"/>
    <w:rsid w:val="00A8267B"/>
    <w:rsid w:val="00A86AD2"/>
    <w:rsid w:val="00A95AB8"/>
    <w:rsid w:val="00A97868"/>
    <w:rsid w:val="00AA43A7"/>
    <w:rsid w:val="00AA7D1D"/>
    <w:rsid w:val="00AB38AF"/>
    <w:rsid w:val="00AB51E7"/>
    <w:rsid w:val="00AC6658"/>
    <w:rsid w:val="00AC76D6"/>
    <w:rsid w:val="00AD09C2"/>
    <w:rsid w:val="00AE4FD0"/>
    <w:rsid w:val="00B00C5D"/>
    <w:rsid w:val="00B03047"/>
    <w:rsid w:val="00B1003E"/>
    <w:rsid w:val="00B1035D"/>
    <w:rsid w:val="00B15926"/>
    <w:rsid w:val="00B17900"/>
    <w:rsid w:val="00B24352"/>
    <w:rsid w:val="00B27953"/>
    <w:rsid w:val="00B36B22"/>
    <w:rsid w:val="00B45AA3"/>
    <w:rsid w:val="00B52912"/>
    <w:rsid w:val="00B61F4B"/>
    <w:rsid w:val="00B64754"/>
    <w:rsid w:val="00B649A2"/>
    <w:rsid w:val="00B66789"/>
    <w:rsid w:val="00B66B5C"/>
    <w:rsid w:val="00B7101E"/>
    <w:rsid w:val="00B7542E"/>
    <w:rsid w:val="00B77308"/>
    <w:rsid w:val="00B8055C"/>
    <w:rsid w:val="00B83F10"/>
    <w:rsid w:val="00B841C0"/>
    <w:rsid w:val="00B87B25"/>
    <w:rsid w:val="00B953D9"/>
    <w:rsid w:val="00BA18B5"/>
    <w:rsid w:val="00BA72C1"/>
    <w:rsid w:val="00BB19E6"/>
    <w:rsid w:val="00BB5FA5"/>
    <w:rsid w:val="00BC1499"/>
    <w:rsid w:val="00BC3EA5"/>
    <w:rsid w:val="00BD234A"/>
    <w:rsid w:val="00BD3B95"/>
    <w:rsid w:val="00BD456C"/>
    <w:rsid w:val="00BD48A5"/>
    <w:rsid w:val="00BE1A14"/>
    <w:rsid w:val="00BE3C9B"/>
    <w:rsid w:val="00BF0E04"/>
    <w:rsid w:val="00BF255C"/>
    <w:rsid w:val="00BF6F3B"/>
    <w:rsid w:val="00C06DFF"/>
    <w:rsid w:val="00C12F6C"/>
    <w:rsid w:val="00C21BCB"/>
    <w:rsid w:val="00C24371"/>
    <w:rsid w:val="00C24DF7"/>
    <w:rsid w:val="00C25D89"/>
    <w:rsid w:val="00C277B5"/>
    <w:rsid w:val="00C32AF7"/>
    <w:rsid w:val="00C33F6C"/>
    <w:rsid w:val="00C34166"/>
    <w:rsid w:val="00C370EA"/>
    <w:rsid w:val="00C372E2"/>
    <w:rsid w:val="00C42416"/>
    <w:rsid w:val="00C443BF"/>
    <w:rsid w:val="00C46CDC"/>
    <w:rsid w:val="00C60065"/>
    <w:rsid w:val="00C622BE"/>
    <w:rsid w:val="00C719C0"/>
    <w:rsid w:val="00C77701"/>
    <w:rsid w:val="00C92213"/>
    <w:rsid w:val="00C95FDD"/>
    <w:rsid w:val="00CA00B2"/>
    <w:rsid w:val="00CA0B45"/>
    <w:rsid w:val="00CA35DF"/>
    <w:rsid w:val="00CA45BF"/>
    <w:rsid w:val="00CA5195"/>
    <w:rsid w:val="00CA6364"/>
    <w:rsid w:val="00CB1965"/>
    <w:rsid w:val="00CB40B2"/>
    <w:rsid w:val="00CB4E7E"/>
    <w:rsid w:val="00CC0D79"/>
    <w:rsid w:val="00CC120F"/>
    <w:rsid w:val="00CC23BB"/>
    <w:rsid w:val="00CC4F5C"/>
    <w:rsid w:val="00CC6F7E"/>
    <w:rsid w:val="00CD30DC"/>
    <w:rsid w:val="00CE368B"/>
    <w:rsid w:val="00CE4122"/>
    <w:rsid w:val="00CE4B95"/>
    <w:rsid w:val="00CE7B90"/>
    <w:rsid w:val="00CF1DCB"/>
    <w:rsid w:val="00CF2093"/>
    <w:rsid w:val="00CF2B33"/>
    <w:rsid w:val="00CF6CB6"/>
    <w:rsid w:val="00D033F2"/>
    <w:rsid w:val="00D03E33"/>
    <w:rsid w:val="00D055E2"/>
    <w:rsid w:val="00D06F5A"/>
    <w:rsid w:val="00D1075D"/>
    <w:rsid w:val="00D14C40"/>
    <w:rsid w:val="00D2119D"/>
    <w:rsid w:val="00D2232C"/>
    <w:rsid w:val="00D2239B"/>
    <w:rsid w:val="00D22D0F"/>
    <w:rsid w:val="00D23F94"/>
    <w:rsid w:val="00D241D4"/>
    <w:rsid w:val="00D25766"/>
    <w:rsid w:val="00D335C8"/>
    <w:rsid w:val="00D43FDD"/>
    <w:rsid w:val="00D46EEF"/>
    <w:rsid w:val="00D5534E"/>
    <w:rsid w:val="00D60C40"/>
    <w:rsid w:val="00D75E0F"/>
    <w:rsid w:val="00D80D41"/>
    <w:rsid w:val="00D83F91"/>
    <w:rsid w:val="00D85CC7"/>
    <w:rsid w:val="00D96F97"/>
    <w:rsid w:val="00DB03AC"/>
    <w:rsid w:val="00DB088E"/>
    <w:rsid w:val="00DB60E1"/>
    <w:rsid w:val="00DB714C"/>
    <w:rsid w:val="00DC16F2"/>
    <w:rsid w:val="00DC39D0"/>
    <w:rsid w:val="00DD0FEC"/>
    <w:rsid w:val="00DD1C93"/>
    <w:rsid w:val="00DE1685"/>
    <w:rsid w:val="00DE2545"/>
    <w:rsid w:val="00DE7274"/>
    <w:rsid w:val="00E10A85"/>
    <w:rsid w:val="00E1184C"/>
    <w:rsid w:val="00E13AFF"/>
    <w:rsid w:val="00E17E45"/>
    <w:rsid w:val="00E20E28"/>
    <w:rsid w:val="00E269CE"/>
    <w:rsid w:val="00E30870"/>
    <w:rsid w:val="00E32702"/>
    <w:rsid w:val="00E35886"/>
    <w:rsid w:val="00E40C68"/>
    <w:rsid w:val="00E45A01"/>
    <w:rsid w:val="00E5226F"/>
    <w:rsid w:val="00E55F2C"/>
    <w:rsid w:val="00E60BDB"/>
    <w:rsid w:val="00E618AC"/>
    <w:rsid w:val="00E74D19"/>
    <w:rsid w:val="00E77AA5"/>
    <w:rsid w:val="00E82EC6"/>
    <w:rsid w:val="00E872B1"/>
    <w:rsid w:val="00EA173A"/>
    <w:rsid w:val="00EA5C40"/>
    <w:rsid w:val="00EA5FC8"/>
    <w:rsid w:val="00EA64DB"/>
    <w:rsid w:val="00EA6E8A"/>
    <w:rsid w:val="00EB0FC3"/>
    <w:rsid w:val="00EB1D85"/>
    <w:rsid w:val="00EB58EA"/>
    <w:rsid w:val="00EB7CFC"/>
    <w:rsid w:val="00EC027B"/>
    <w:rsid w:val="00EC3FE2"/>
    <w:rsid w:val="00ED09C1"/>
    <w:rsid w:val="00ED0F8E"/>
    <w:rsid w:val="00ED1861"/>
    <w:rsid w:val="00ED1EE5"/>
    <w:rsid w:val="00ED3DD8"/>
    <w:rsid w:val="00ED6CA4"/>
    <w:rsid w:val="00EE02E6"/>
    <w:rsid w:val="00EE2487"/>
    <w:rsid w:val="00EE68A8"/>
    <w:rsid w:val="00EF094C"/>
    <w:rsid w:val="00F01909"/>
    <w:rsid w:val="00F02335"/>
    <w:rsid w:val="00F0632A"/>
    <w:rsid w:val="00F06F7F"/>
    <w:rsid w:val="00F07DC0"/>
    <w:rsid w:val="00F10DB4"/>
    <w:rsid w:val="00F1473C"/>
    <w:rsid w:val="00F14A38"/>
    <w:rsid w:val="00F1598E"/>
    <w:rsid w:val="00F2144D"/>
    <w:rsid w:val="00F227D9"/>
    <w:rsid w:val="00F24920"/>
    <w:rsid w:val="00F24E1E"/>
    <w:rsid w:val="00F274F3"/>
    <w:rsid w:val="00F36F59"/>
    <w:rsid w:val="00F41C42"/>
    <w:rsid w:val="00F46D6B"/>
    <w:rsid w:val="00F53823"/>
    <w:rsid w:val="00F54696"/>
    <w:rsid w:val="00F54ADF"/>
    <w:rsid w:val="00F54E21"/>
    <w:rsid w:val="00F54E45"/>
    <w:rsid w:val="00F55779"/>
    <w:rsid w:val="00F61F94"/>
    <w:rsid w:val="00F62F46"/>
    <w:rsid w:val="00F63C08"/>
    <w:rsid w:val="00F649BA"/>
    <w:rsid w:val="00F64B1C"/>
    <w:rsid w:val="00F70BB4"/>
    <w:rsid w:val="00F73C31"/>
    <w:rsid w:val="00F74FD3"/>
    <w:rsid w:val="00F76A07"/>
    <w:rsid w:val="00F76BB8"/>
    <w:rsid w:val="00F80A95"/>
    <w:rsid w:val="00F83577"/>
    <w:rsid w:val="00F9415C"/>
    <w:rsid w:val="00FA06D7"/>
    <w:rsid w:val="00FB29E9"/>
    <w:rsid w:val="00FB338A"/>
    <w:rsid w:val="00FB4A29"/>
    <w:rsid w:val="00FB6301"/>
    <w:rsid w:val="00FC2CEB"/>
    <w:rsid w:val="00FD6F9D"/>
    <w:rsid w:val="00FF085D"/>
    <w:rsid w:val="00FF6026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6830319"/>
  <w14:defaultImageDpi w14:val="32767"/>
  <w15:chartTrackingRefBased/>
  <w15:docId w15:val="{3C49A77E-2EB5-454B-8F03-B6F90C25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779E"/>
    <w:pPr>
      <w:spacing w:after="240" w:line="264" w:lineRule="auto"/>
    </w:pPr>
    <w:rPr>
      <w:rFonts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79E"/>
    <w:pPr>
      <w:widowControl w:val="0"/>
      <w:autoSpaceDE w:val="0"/>
      <w:autoSpaceDN w:val="0"/>
      <w:adjustRightInd w:val="0"/>
      <w:jc w:val="both"/>
      <w:outlineLvl w:val="0"/>
    </w:pPr>
    <w:rPr>
      <w:rFonts w:ascii="Calibri" w:hAnsi="Calibri" w:cs="Calibri"/>
      <w:b/>
      <w:bCs/>
      <w:noProof/>
      <w:color w:val="E7302A"/>
      <w:sz w:val="32"/>
      <w:szCs w:val="4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B91"/>
    <w:pPr>
      <w:spacing w:line="288" w:lineRule="auto"/>
      <w:jc w:val="center"/>
      <w:outlineLvl w:val="1"/>
    </w:pPr>
    <w:rPr>
      <w:rFonts w:cstheme="minorBidi"/>
      <w:b/>
      <w:caps/>
      <w:color w:val="E7302A"/>
      <w:spacing w:val="60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6D6"/>
    <w:pPr>
      <w:spacing w:line="288" w:lineRule="auto"/>
      <w:ind w:left="720"/>
      <w:jc w:val="both"/>
    </w:pPr>
    <w:rPr>
      <w:rFonts w:cstheme="minorBidi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4D2CA8"/>
    <w:pPr>
      <w:jc w:val="both"/>
    </w:pPr>
    <w:rPr>
      <w:rFonts w:cstheme="minorBidi"/>
      <w:iCs/>
      <w:color w:val="9D9D9C"/>
      <w:sz w:val="16"/>
      <w:szCs w:val="18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2CA8"/>
    <w:rPr>
      <w:iCs/>
      <w:color w:val="9D9D9C"/>
      <w:sz w:val="16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4D2CA8"/>
    <w:rPr>
      <w:b/>
      <w:color w:val="9D9D9C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43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43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05FA"/>
    <w:pPr>
      <w:tabs>
        <w:tab w:val="center" w:pos="4680"/>
        <w:tab w:val="right" w:pos="9360"/>
      </w:tabs>
      <w:spacing w:line="288" w:lineRule="auto"/>
      <w:jc w:val="both"/>
    </w:pPr>
    <w:rPr>
      <w:rFonts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205FA"/>
  </w:style>
  <w:style w:type="paragraph" w:styleId="Footer">
    <w:name w:val="footer"/>
    <w:basedOn w:val="Normal"/>
    <w:link w:val="FooterChar"/>
    <w:uiPriority w:val="99"/>
    <w:unhideWhenUsed/>
    <w:rsid w:val="004205FA"/>
    <w:pPr>
      <w:tabs>
        <w:tab w:val="center" w:pos="4680"/>
        <w:tab w:val="right" w:pos="9360"/>
      </w:tabs>
      <w:spacing w:line="288" w:lineRule="auto"/>
      <w:jc w:val="both"/>
    </w:pPr>
    <w:rPr>
      <w:rFonts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205FA"/>
  </w:style>
  <w:style w:type="paragraph" w:styleId="NormalWeb">
    <w:name w:val="Normal (Web)"/>
    <w:basedOn w:val="Normal"/>
    <w:uiPriority w:val="99"/>
    <w:unhideWhenUsed/>
    <w:rsid w:val="00921843"/>
    <w:pPr>
      <w:spacing w:before="100" w:beforeAutospacing="1" w:after="100" w:afterAutospacing="1" w:line="288" w:lineRule="auto"/>
      <w:jc w:val="both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A779E"/>
    <w:rPr>
      <w:rFonts w:ascii="Calibri" w:hAnsi="Calibri" w:cs="Calibri"/>
      <w:b/>
      <w:bCs/>
      <w:noProof/>
      <w:color w:val="E7302A"/>
      <w:sz w:val="32"/>
      <w:szCs w:val="4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42B91"/>
    <w:rPr>
      <w:b/>
      <w:caps/>
      <w:color w:val="E7302A"/>
      <w:spacing w:val="60"/>
      <w:lang w:val="en-GB"/>
    </w:rPr>
  </w:style>
  <w:style w:type="paragraph" w:customStyle="1" w:styleId="Name">
    <w:name w:val="Name"/>
    <w:basedOn w:val="Normal"/>
    <w:link w:val="NameChar"/>
    <w:qFormat/>
    <w:rsid w:val="00F06F7F"/>
    <w:pPr>
      <w:spacing w:line="288" w:lineRule="auto"/>
      <w:jc w:val="both"/>
    </w:pPr>
    <w:rPr>
      <w:rFonts w:cstheme="minorBidi"/>
      <w:b/>
      <w:color w:val="4472C4" w:themeColor="accent5"/>
      <w:lang w:val="en-GB"/>
    </w:rPr>
  </w:style>
  <w:style w:type="paragraph" w:customStyle="1" w:styleId="Organisation">
    <w:name w:val="Organisation"/>
    <w:basedOn w:val="Normal"/>
    <w:next w:val="Normal"/>
    <w:link w:val="OrganisationChar"/>
    <w:qFormat/>
    <w:rsid w:val="00F06F7F"/>
    <w:pPr>
      <w:spacing w:line="288" w:lineRule="auto"/>
      <w:jc w:val="both"/>
    </w:pPr>
    <w:rPr>
      <w:rFonts w:cstheme="minorBidi"/>
      <w:i/>
      <w:color w:val="7F7F7F" w:themeColor="text1" w:themeTint="80"/>
      <w:lang w:val="en-GB"/>
    </w:rPr>
  </w:style>
  <w:style w:type="character" w:customStyle="1" w:styleId="NameChar">
    <w:name w:val="Name Char"/>
    <w:basedOn w:val="DefaultParagraphFont"/>
    <w:link w:val="Name"/>
    <w:rsid w:val="00F06F7F"/>
    <w:rPr>
      <w:b/>
      <w:color w:val="4472C4" w:themeColor="accent5"/>
      <w:sz w:val="22"/>
      <w:lang w:val="en-GB"/>
    </w:rPr>
  </w:style>
  <w:style w:type="character" w:customStyle="1" w:styleId="OrganisationChar">
    <w:name w:val="Organisation Char"/>
    <w:basedOn w:val="DefaultParagraphFont"/>
    <w:link w:val="Organisation"/>
    <w:rsid w:val="00F06F7F"/>
    <w:rPr>
      <w:i/>
      <w:color w:val="7F7F7F" w:themeColor="text1" w:themeTint="80"/>
      <w:sz w:val="20"/>
      <w:lang w:val="en-GB"/>
    </w:rPr>
  </w:style>
  <w:style w:type="table" w:styleId="TableGrid">
    <w:name w:val="Table Grid"/>
    <w:basedOn w:val="TableNormal"/>
    <w:rsid w:val="000438C4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642B91"/>
    <w:pPr>
      <w:spacing w:after="0"/>
      <w:jc w:val="both"/>
    </w:pPr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6B43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6B43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06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32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32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32A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40B2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17E45"/>
    <w:rPr>
      <w:color w:val="0000FF"/>
      <w:u w:val="single"/>
    </w:rPr>
  </w:style>
  <w:style w:type="character" w:customStyle="1" w:styleId="linkinfo">
    <w:name w:val="link_info"/>
    <w:basedOn w:val="DefaultParagraphFont"/>
    <w:rsid w:val="00E17E45"/>
  </w:style>
  <w:style w:type="character" w:styleId="FollowedHyperlink">
    <w:name w:val="FollowedHyperlink"/>
    <w:basedOn w:val="DefaultParagraphFont"/>
    <w:uiPriority w:val="99"/>
    <w:semiHidden/>
    <w:unhideWhenUsed/>
    <w:rsid w:val="00E17E45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343B6"/>
    <w:rPr>
      <w:i/>
      <w:iCs/>
    </w:rPr>
  </w:style>
  <w:style w:type="character" w:customStyle="1" w:styleId="apple-converted-space">
    <w:name w:val="apple-converted-space"/>
    <w:basedOn w:val="DefaultParagraphFont"/>
    <w:rsid w:val="003343B6"/>
  </w:style>
  <w:style w:type="character" w:styleId="Strong">
    <w:name w:val="Strong"/>
    <w:basedOn w:val="DefaultParagraphFont"/>
    <w:uiPriority w:val="22"/>
    <w:qFormat/>
    <w:rsid w:val="00187AFB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57007A"/>
    <w:pPr>
      <w:widowControl w:val="0"/>
      <w:spacing w:after="0" w:line="240" w:lineRule="auto"/>
    </w:pPr>
    <w:rPr>
      <w:rFonts w:eastAsia="Arial" w:cs="Arial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7007A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7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0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7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713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149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89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90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36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659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3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0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104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7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8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2681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Users\James\Design\FIPRA\_Old%20Projects\2017\171004%20HIV%20Outcomes%20document%20template\171004%20&#156;HIV%20Outcomes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7DB908-496D-AB44-BD90-16B3573C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D:\Users\James\Design\FIPRA\_Old Projects\2017\171004 HIV Outcomes document template\171004 HIV Outcomes document template.dotx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Kontargyris</dc:creator>
  <cp:keywords/>
  <dc:description/>
  <cp:lastModifiedBy>Marine Borchardt</cp:lastModifiedBy>
  <cp:revision>2</cp:revision>
  <cp:lastPrinted>2017-07-31T09:07:00Z</cp:lastPrinted>
  <dcterms:created xsi:type="dcterms:W3CDTF">2019-01-29T17:41:00Z</dcterms:created>
  <dcterms:modified xsi:type="dcterms:W3CDTF">2019-01-29T17:41:00Z</dcterms:modified>
</cp:coreProperties>
</file>